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F34" w:rsidRPr="003D6759" w:rsidRDefault="00E44F34" w:rsidP="009E7F1B">
      <w:pPr>
        <w:shd w:val="clear" w:color="auto" w:fill="FFFFFF"/>
        <w:spacing w:after="0" w:line="240" w:lineRule="auto"/>
        <w:jc w:val="center"/>
        <w:outlineLvl w:val="0"/>
        <w:rPr>
          <w:rFonts w:ascii="Cambria" w:hAnsi="Cambria"/>
          <w:b/>
          <w:sz w:val="24"/>
          <w:szCs w:val="24"/>
        </w:rPr>
      </w:pPr>
      <w:r w:rsidRPr="003D6759">
        <w:rPr>
          <w:rFonts w:ascii="Cambria" w:hAnsi="Cambria"/>
          <w:b/>
          <w:sz w:val="24"/>
          <w:szCs w:val="24"/>
        </w:rPr>
        <w:t xml:space="preserve">Памятка для учащихся о правилах поведения и общения </w:t>
      </w:r>
    </w:p>
    <w:p w:rsidR="00E44F34" w:rsidRPr="003D6759" w:rsidRDefault="00E44F34" w:rsidP="009E7F1B">
      <w:pPr>
        <w:shd w:val="clear" w:color="auto" w:fill="FFFFFF"/>
        <w:spacing w:after="0" w:line="240" w:lineRule="auto"/>
        <w:jc w:val="center"/>
        <w:outlineLvl w:val="0"/>
        <w:rPr>
          <w:rFonts w:ascii="Cambria" w:hAnsi="Cambria"/>
          <w:b/>
          <w:sz w:val="24"/>
          <w:szCs w:val="24"/>
        </w:rPr>
      </w:pPr>
      <w:r w:rsidRPr="003D6759">
        <w:rPr>
          <w:rFonts w:ascii="Cambria" w:hAnsi="Cambria"/>
          <w:b/>
          <w:sz w:val="24"/>
          <w:szCs w:val="24"/>
        </w:rPr>
        <w:t>на массовых онлайн мероприятиях</w:t>
      </w:r>
    </w:p>
    <w:p w:rsidR="00E44F34" w:rsidRDefault="00E44F34" w:rsidP="003D6759">
      <w:pPr>
        <w:pStyle w:val="Heading1"/>
        <w:spacing w:before="0"/>
        <w:jc w:val="center"/>
        <w:rPr>
          <w:rFonts w:ascii="Cambria" w:hAnsi="Cambria" w:cs="Arial"/>
          <w:color w:val="334775"/>
          <w:sz w:val="24"/>
          <w:szCs w:val="24"/>
        </w:rPr>
      </w:pPr>
    </w:p>
    <w:p w:rsidR="00E44F34" w:rsidRPr="009E7F1B" w:rsidRDefault="00E44F34" w:rsidP="003D6759">
      <w:pPr>
        <w:pStyle w:val="Heading1"/>
        <w:spacing w:before="0"/>
        <w:jc w:val="center"/>
        <w:rPr>
          <w:rFonts w:ascii="Cambria" w:hAnsi="Cambria" w:cs="Arial"/>
          <w:color w:val="334775"/>
          <w:sz w:val="24"/>
          <w:szCs w:val="24"/>
        </w:rPr>
      </w:pPr>
      <w:r w:rsidRPr="009E7F1B">
        <w:rPr>
          <w:rFonts w:ascii="Cambria" w:hAnsi="Cambria" w:cs="Arial"/>
          <w:color w:val="334775"/>
          <w:sz w:val="24"/>
          <w:szCs w:val="24"/>
        </w:rPr>
        <w:t>Общение в телеконференции</w:t>
      </w:r>
    </w:p>
    <w:p w:rsidR="00E44F34" w:rsidRPr="009E7F1B" w:rsidRDefault="00E44F34" w:rsidP="003D6759">
      <w:pPr>
        <w:pStyle w:val="NormalWeb"/>
        <w:spacing w:before="0" w:beforeAutospacing="0" w:after="0" w:afterAutospacing="0"/>
        <w:rPr>
          <w:rFonts w:ascii="Cambria" w:hAnsi="Cambria" w:cs="Arial"/>
          <w:color w:val="000000"/>
        </w:rPr>
      </w:pPr>
      <w:r w:rsidRPr="009E7F1B">
        <w:rPr>
          <w:rFonts w:ascii="Cambria" w:hAnsi="Cambria" w:cs="Arial"/>
          <w:color w:val="000000"/>
        </w:rPr>
        <w:t>    Есть правила, которые подходят и для дружеской беседы, и для делового общения, и для научной полемики:</w:t>
      </w:r>
    </w:p>
    <w:p w:rsidR="00E44F34" w:rsidRPr="009E7F1B" w:rsidRDefault="00E44F34" w:rsidP="003D6759">
      <w:pPr>
        <w:pStyle w:val="NormalWeb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rFonts w:ascii="Cambria" w:hAnsi="Cambria" w:cs="Arial"/>
          <w:color w:val="000000"/>
        </w:rPr>
      </w:pPr>
      <w:r w:rsidRPr="009E7F1B">
        <w:rPr>
          <w:rFonts w:ascii="Cambria" w:hAnsi="Cambria" w:cs="Arial"/>
          <w:color w:val="000000"/>
        </w:rPr>
        <w:t>Уважайте чужое мнение, даже если оно не совпадает с вашим.</w:t>
      </w:r>
    </w:p>
    <w:p w:rsidR="00E44F34" w:rsidRPr="009E7F1B" w:rsidRDefault="00E44F34" w:rsidP="003D6759">
      <w:pPr>
        <w:pStyle w:val="NormalWeb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rFonts w:ascii="Cambria" w:hAnsi="Cambria" w:cs="Arial"/>
          <w:color w:val="000000"/>
        </w:rPr>
      </w:pPr>
      <w:r w:rsidRPr="009E7F1B">
        <w:rPr>
          <w:rFonts w:ascii="Cambria" w:hAnsi="Cambria" w:cs="Arial"/>
          <w:color w:val="000000"/>
        </w:rPr>
        <w:t>Умейте признавать свои ошибки.</w:t>
      </w:r>
    </w:p>
    <w:p w:rsidR="00E44F34" w:rsidRPr="009E7F1B" w:rsidRDefault="00E44F34" w:rsidP="003D6759">
      <w:pPr>
        <w:pStyle w:val="NormalWeb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rFonts w:ascii="Cambria" w:hAnsi="Cambria" w:cs="Arial"/>
          <w:color w:val="000000"/>
        </w:rPr>
      </w:pPr>
      <w:r w:rsidRPr="009E7F1B">
        <w:rPr>
          <w:rFonts w:ascii="Cambria" w:hAnsi="Cambria" w:cs="Arial"/>
          <w:color w:val="000000"/>
        </w:rPr>
        <w:t>Отстаивая свое мнение, используйте доказательства, а не амбиции.</w:t>
      </w:r>
    </w:p>
    <w:p w:rsidR="00E44F34" w:rsidRPr="009E7F1B" w:rsidRDefault="00E44F34" w:rsidP="003D6759">
      <w:pPr>
        <w:pStyle w:val="NormalWeb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rFonts w:ascii="Cambria" w:hAnsi="Cambria" w:cs="Arial"/>
          <w:color w:val="000000"/>
        </w:rPr>
      </w:pPr>
      <w:r w:rsidRPr="009E7F1B">
        <w:rPr>
          <w:rFonts w:ascii="Cambria" w:hAnsi="Cambria" w:cs="Arial"/>
          <w:color w:val="000000"/>
        </w:rPr>
        <w:t>Умейте вовремя прекратить бессмысленный разговор.</w:t>
      </w:r>
    </w:p>
    <w:p w:rsidR="00E44F34" w:rsidRPr="009E7F1B" w:rsidRDefault="00E44F34" w:rsidP="003D6759">
      <w:pPr>
        <w:pStyle w:val="NormalWeb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rFonts w:ascii="Cambria" w:hAnsi="Cambria" w:cs="Arial"/>
          <w:color w:val="000000"/>
        </w:rPr>
      </w:pPr>
      <w:r w:rsidRPr="009E7F1B">
        <w:rPr>
          <w:rFonts w:ascii="Cambria" w:hAnsi="Cambria" w:cs="Arial"/>
          <w:color w:val="000000"/>
        </w:rPr>
        <w:t>    Сообщения должны быть краткими. Высказывания должны делаться по существу обсуждаемой проблемы.</w:t>
      </w:r>
    </w:p>
    <w:p w:rsidR="00E44F34" w:rsidRPr="009E7F1B" w:rsidRDefault="00E44F34" w:rsidP="003D6759">
      <w:pPr>
        <w:pStyle w:val="NormalWeb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rFonts w:ascii="Cambria" w:hAnsi="Cambria" w:cs="Arial"/>
          <w:color w:val="000000"/>
        </w:rPr>
      </w:pPr>
      <w:r w:rsidRPr="009E7F1B">
        <w:rPr>
          <w:rFonts w:ascii="Cambria" w:hAnsi="Cambria" w:cs="Arial"/>
          <w:color w:val="000000"/>
        </w:rPr>
        <w:t>    Сообщения должны быть адресованы всем собеседникам. Для частных писем есть электронная переписка.</w:t>
      </w:r>
    </w:p>
    <w:p w:rsidR="00E44F34" w:rsidRPr="009E7F1B" w:rsidRDefault="00E44F34" w:rsidP="003D6759">
      <w:pPr>
        <w:pStyle w:val="NormalWeb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rFonts w:ascii="Cambria" w:hAnsi="Cambria" w:cs="Arial"/>
          <w:color w:val="000000"/>
        </w:rPr>
      </w:pPr>
      <w:r w:rsidRPr="009E7F1B">
        <w:rPr>
          <w:rFonts w:ascii="Cambria" w:hAnsi="Cambria" w:cs="Arial"/>
          <w:color w:val="000000"/>
        </w:rPr>
        <w:t>    Высказывания расистского характера, оскорбления и некорректные замечания запрещены.</w:t>
      </w:r>
    </w:p>
    <w:p w:rsidR="00E44F34" w:rsidRPr="009E7F1B" w:rsidRDefault="00E44F34" w:rsidP="003D6759">
      <w:pPr>
        <w:pStyle w:val="NormalWeb"/>
        <w:numPr>
          <w:ilvl w:val="0"/>
          <w:numId w:val="4"/>
        </w:numPr>
        <w:tabs>
          <w:tab w:val="clear" w:pos="720"/>
          <w:tab w:val="num" w:pos="0"/>
        </w:tabs>
        <w:ind w:left="0" w:firstLine="360"/>
        <w:rPr>
          <w:rFonts w:ascii="Cambria" w:hAnsi="Cambria" w:cs="Arial"/>
          <w:color w:val="000000"/>
        </w:rPr>
      </w:pPr>
      <w:r w:rsidRPr="009E7F1B">
        <w:rPr>
          <w:rFonts w:ascii="Cambria" w:hAnsi="Cambria" w:cs="Arial"/>
          <w:color w:val="000000"/>
        </w:rPr>
        <w:t xml:space="preserve">    У постоянных участников телеконференций существует словарь сокращений, который помогает отвечать кратко, не загромождая сообщения лишними фразами. </w:t>
      </w:r>
    </w:p>
    <w:tbl>
      <w:tblPr>
        <w:tblW w:w="45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318"/>
        <w:gridCol w:w="4318"/>
      </w:tblGrid>
      <w:tr w:rsidR="00E44F34" w:rsidRPr="009E7F1B" w:rsidTr="009E7F1B">
        <w:trPr>
          <w:trHeight w:val="442"/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F34" w:rsidRPr="009E7F1B" w:rsidRDefault="00E44F34" w:rsidP="00FC52B5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sz w:val="24"/>
                <w:szCs w:val="24"/>
                <w:lang w:eastAsia="ru-RU"/>
              </w:rPr>
            </w:pPr>
            <w:r w:rsidRPr="009E7F1B">
              <w:rPr>
                <w:rFonts w:ascii="Cambria" w:hAnsi="Cambria" w:cs="Arial"/>
                <w:bCs/>
                <w:sz w:val="24"/>
                <w:szCs w:val="24"/>
                <w:lang w:eastAsia="ru-RU"/>
              </w:rPr>
              <w:t>Поговорим позже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4F34" w:rsidRPr="009E7F1B" w:rsidRDefault="00E44F34" w:rsidP="00FC52B5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sz w:val="24"/>
                <w:szCs w:val="24"/>
                <w:lang w:val="en-US" w:eastAsia="ru-RU"/>
              </w:rPr>
            </w:pPr>
            <w:r w:rsidRPr="009E7F1B">
              <w:rPr>
                <w:rFonts w:ascii="Cambria" w:hAnsi="Cambria" w:cs="Arial"/>
                <w:bCs/>
                <w:sz w:val="24"/>
                <w:szCs w:val="24"/>
                <w:lang w:val="en-US" w:eastAsia="ru-RU"/>
              </w:rPr>
              <w:t>TTYL </w:t>
            </w:r>
            <w:r w:rsidRPr="009E7F1B">
              <w:rPr>
                <w:rFonts w:ascii="Cambria" w:hAnsi="Cambria" w:cs="Arial"/>
                <w:iCs/>
                <w:sz w:val="24"/>
                <w:szCs w:val="24"/>
                <w:lang w:val="en-US" w:eastAsia="ru-RU"/>
              </w:rPr>
              <w:t>(Talk To You Later)</w:t>
            </w:r>
          </w:p>
        </w:tc>
      </w:tr>
      <w:tr w:rsidR="00E44F34" w:rsidRPr="009E7F1B" w:rsidTr="009E7F1B">
        <w:trPr>
          <w:trHeight w:val="303"/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F34" w:rsidRPr="009E7F1B" w:rsidRDefault="00E44F34" w:rsidP="00FC52B5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Cs/>
                <w:sz w:val="24"/>
                <w:szCs w:val="24"/>
                <w:lang w:eastAsia="ru-RU"/>
              </w:rPr>
            </w:pPr>
            <w:r w:rsidRPr="009E7F1B">
              <w:rPr>
                <w:rFonts w:ascii="Cambria" w:hAnsi="Cambria" w:cs="Arial"/>
                <w:bCs/>
                <w:sz w:val="24"/>
                <w:szCs w:val="24"/>
                <w:lang w:eastAsia="ru-RU"/>
              </w:rPr>
              <w:t>П</w:t>
            </w:r>
            <w:r w:rsidRPr="009E7F1B">
              <w:rPr>
                <w:rFonts w:ascii="Cambria" w:eastAsia="Times New Roman" w:hAnsi="Cambria" w:cs="Arial"/>
                <w:sz w:val="24"/>
                <w:szCs w:val="24"/>
                <w:lang w:eastAsia="ru-RU"/>
              </w:rPr>
              <w:t>о моему скромному мнению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4F34" w:rsidRPr="009E7F1B" w:rsidRDefault="00E44F34" w:rsidP="00FC52B5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bCs/>
                <w:sz w:val="24"/>
                <w:szCs w:val="24"/>
                <w:lang w:val="en-US" w:eastAsia="ru-RU"/>
              </w:rPr>
            </w:pPr>
            <w:r w:rsidRPr="009E7F1B">
              <w:rPr>
                <w:rFonts w:ascii="Cambria" w:hAnsi="Cambria" w:cs="Arial"/>
                <w:bCs/>
                <w:sz w:val="24"/>
                <w:szCs w:val="24"/>
                <w:lang w:val="en-US" w:eastAsia="ru-RU"/>
              </w:rPr>
              <w:t>IMHO (In My Humble Opinion)</w:t>
            </w:r>
          </w:p>
        </w:tc>
      </w:tr>
      <w:tr w:rsidR="00E44F34" w:rsidRPr="009E7F1B" w:rsidTr="009E7F1B">
        <w:trPr>
          <w:trHeight w:val="236"/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F34" w:rsidRPr="009E7F1B" w:rsidRDefault="00E44F34" w:rsidP="00FC52B5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sz w:val="24"/>
                <w:szCs w:val="24"/>
                <w:lang w:eastAsia="ru-RU"/>
              </w:rPr>
            </w:pPr>
            <w:r w:rsidRPr="009E7F1B">
              <w:rPr>
                <w:rFonts w:ascii="Cambria" w:hAnsi="Cambria" w:cs="Arial"/>
                <w:bCs/>
                <w:sz w:val="24"/>
                <w:szCs w:val="24"/>
                <w:lang w:eastAsia="ru-RU"/>
              </w:rPr>
              <w:t>К вашему сведению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4F34" w:rsidRPr="009E7F1B" w:rsidRDefault="00E44F34" w:rsidP="00FC52B5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sz w:val="24"/>
                <w:szCs w:val="24"/>
                <w:lang w:eastAsia="ru-RU"/>
              </w:rPr>
            </w:pPr>
            <w:r w:rsidRPr="009E7F1B">
              <w:rPr>
                <w:rFonts w:ascii="Cambria" w:hAnsi="Cambria" w:cs="Arial"/>
                <w:bCs/>
                <w:sz w:val="24"/>
                <w:szCs w:val="24"/>
                <w:lang w:eastAsia="ru-RU"/>
              </w:rPr>
              <w:t>FYI</w:t>
            </w:r>
            <w:r w:rsidRPr="009E7F1B">
              <w:rPr>
                <w:rFonts w:ascii="Cambria" w:hAnsi="Cambria" w:cs="Arial"/>
                <w:sz w:val="24"/>
                <w:szCs w:val="24"/>
                <w:lang w:eastAsia="ru-RU"/>
              </w:rPr>
              <w:t> </w:t>
            </w:r>
            <w:r w:rsidRPr="009E7F1B">
              <w:rPr>
                <w:rFonts w:ascii="Cambria" w:hAnsi="Cambria" w:cs="Arial"/>
                <w:iCs/>
                <w:sz w:val="24"/>
                <w:szCs w:val="24"/>
                <w:lang w:eastAsia="ru-RU"/>
              </w:rPr>
              <w:t>(For</w:t>
            </w:r>
            <w:r w:rsidRPr="009E7F1B">
              <w:rPr>
                <w:rFonts w:ascii="Cambria" w:hAnsi="Cambria" w:cs="Arial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9E7F1B">
              <w:rPr>
                <w:rFonts w:ascii="Cambria" w:hAnsi="Cambria" w:cs="Arial"/>
                <w:iCs/>
                <w:sz w:val="24"/>
                <w:szCs w:val="24"/>
                <w:lang w:eastAsia="ru-RU"/>
              </w:rPr>
              <w:t>Your</w:t>
            </w:r>
            <w:r w:rsidRPr="009E7F1B">
              <w:rPr>
                <w:rFonts w:ascii="Cambria" w:hAnsi="Cambria" w:cs="Arial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9E7F1B">
              <w:rPr>
                <w:rFonts w:ascii="Cambria" w:hAnsi="Cambria" w:cs="Arial"/>
                <w:iCs/>
                <w:sz w:val="24"/>
                <w:szCs w:val="24"/>
                <w:lang w:eastAsia="ru-RU"/>
              </w:rPr>
              <w:t>Information)</w:t>
            </w:r>
          </w:p>
        </w:tc>
      </w:tr>
      <w:tr w:rsidR="00E44F34" w:rsidRPr="009E7F1B" w:rsidTr="009E7F1B">
        <w:trPr>
          <w:trHeight w:val="160"/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F34" w:rsidRPr="009E7F1B" w:rsidRDefault="00E44F34" w:rsidP="00FC52B5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sz w:val="24"/>
                <w:szCs w:val="24"/>
                <w:lang w:eastAsia="ru-RU"/>
              </w:rPr>
            </w:pPr>
            <w:r w:rsidRPr="009E7F1B">
              <w:rPr>
                <w:rFonts w:ascii="Cambria" w:hAnsi="Cambria" w:cs="Arial"/>
                <w:bCs/>
                <w:sz w:val="24"/>
                <w:szCs w:val="24"/>
                <w:lang w:eastAsia="ru-RU"/>
              </w:rPr>
              <w:t>Кстати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4F34" w:rsidRPr="009E7F1B" w:rsidRDefault="00E44F34" w:rsidP="00FC52B5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sz w:val="24"/>
                <w:szCs w:val="24"/>
                <w:lang w:eastAsia="ru-RU"/>
              </w:rPr>
            </w:pPr>
            <w:r w:rsidRPr="009E7F1B">
              <w:rPr>
                <w:rFonts w:ascii="Cambria" w:hAnsi="Cambria" w:cs="Arial"/>
                <w:bCs/>
                <w:sz w:val="24"/>
                <w:szCs w:val="24"/>
                <w:lang w:eastAsia="ru-RU"/>
              </w:rPr>
              <w:t>BTW </w:t>
            </w:r>
            <w:r w:rsidRPr="009E7F1B">
              <w:rPr>
                <w:rFonts w:ascii="Cambria" w:hAnsi="Cambria" w:cs="Arial"/>
                <w:iCs/>
                <w:sz w:val="24"/>
                <w:szCs w:val="24"/>
                <w:lang w:eastAsia="ru-RU"/>
              </w:rPr>
              <w:t>(ByThe</w:t>
            </w:r>
            <w:r w:rsidRPr="009E7F1B">
              <w:rPr>
                <w:rFonts w:ascii="Cambria" w:hAnsi="Cambria" w:cs="Arial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9E7F1B">
              <w:rPr>
                <w:rFonts w:ascii="Cambria" w:hAnsi="Cambria" w:cs="Arial"/>
                <w:iCs/>
                <w:sz w:val="24"/>
                <w:szCs w:val="24"/>
                <w:lang w:eastAsia="ru-RU"/>
              </w:rPr>
              <w:t>Way)</w:t>
            </w:r>
          </w:p>
        </w:tc>
      </w:tr>
      <w:tr w:rsidR="00E44F34" w:rsidRPr="009E7F1B" w:rsidTr="009E7F1B">
        <w:trPr>
          <w:trHeight w:val="269"/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F34" w:rsidRPr="009E7F1B" w:rsidRDefault="00E44F34" w:rsidP="00FC52B5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sz w:val="24"/>
                <w:szCs w:val="24"/>
                <w:lang w:eastAsia="ru-RU"/>
              </w:rPr>
            </w:pPr>
            <w:r w:rsidRPr="009E7F1B">
              <w:rPr>
                <w:rFonts w:ascii="Cambria" w:hAnsi="Cambria" w:cs="Arial"/>
                <w:bCs/>
                <w:sz w:val="24"/>
                <w:szCs w:val="24"/>
                <w:lang w:eastAsia="ru-RU"/>
              </w:rPr>
              <w:t>Насколько я знаю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4F34" w:rsidRPr="009E7F1B" w:rsidRDefault="00E44F34" w:rsidP="00FC52B5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sz w:val="24"/>
                <w:szCs w:val="24"/>
                <w:lang w:val="en-US" w:eastAsia="ru-RU"/>
              </w:rPr>
            </w:pPr>
            <w:r w:rsidRPr="009E7F1B">
              <w:rPr>
                <w:rFonts w:ascii="Cambria" w:hAnsi="Cambria" w:cs="Arial"/>
                <w:bCs/>
                <w:sz w:val="24"/>
                <w:szCs w:val="24"/>
                <w:lang w:val="en-US" w:eastAsia="ru-RU"/>
              </w:rPr>
              <w:t>AFAIK </w:t>
            </w:r>
            <w:r w:rsidRPr="009E7F1B">
              <w:rPr>
                <w:rFonts w:ascii="Cambria" w:hAnsi="Cambria" w:cs="Arial"/>
                <w:iCs/>
                <w:sz w:val="24"/>
                <w:szCs w:val="24"/>
                <w:lang w:val="en-US" w:eastAsia="ru-RU"/>
              </w:rPr>
              <w:t>(As Far As I Know)</w:t>
            </w:r>
          </w:p>
        </w:tc>
      </w:tr>
      <w:tr w:rsidR="00E44F34" w:rsidRPr="009E7F1B" w:rsidTr="009E7F1B">
        <w:trPr>
          <w:trHeight w:val="207"/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4F34" w:rsidRPr="009E7F1B" w:rsidRDefault="00E44F34" w:rsidP="00FC52B5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sz w:val="24"/>
                <w:szCs w:val="24"/>
                <w:lang w:eastAsia="ru-RU"/>
              </w:rPr>
            </w:pPr>
            <w:r w:rsidRPr="009E7F1B">
              <w:rPr>
                <w:rFonts w:ascii="Cambria" w:hAnsi="Cambria" w:cs="Arial"/>
                <w:bCs/>
                <w:sz w:val="24"/>
                <w:szCs w:val="24"/>
                <w:lang w:eastAsia="ru-RU"/>
              </w:rPr>
              <w:t>Увидимся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E44F34" w:rsidRPr="009E7F1B" w:rsidRDefault="00E44F34" w:rsidP="00FC52B5">
            <w:pPr>
              <w:spacing w:before="100" w:beforeAutospacing="1" w:after="100" w:afterAutospacing="1" w:line="240" w:lineRule="auto"/>
              <w:jc w:val="center"/>
              <w:rPr>
                <w:rFonts w:ascii="Cambria" w:hAnsi="Cambria" w:cs="Arial"/>
                <w:sz w:val="24"/>
                <w:szCs w:val="24"/>
                <w:lang w:eastAsia="ru-RU"/>
              </w:rPr>
            </w:pPr>
            <w:r w:rsidRPr="009E7F1B">
              <w:rPr>
                <w:rFonts w:ascii="Cambria" w:hAnsi="Cambria" w:cs="Arial"/>
                <w:bCs/>
                <w:sz w:val="24"/>
                <w:szCs w:val="24"/>
                <w:lang w:eastAsia="ru-RU"/>
              </w:rPr>
              <w:t>SUL</w:t>
            </w:r>
            <w:r w:rsidRPr="009E7F1B">
              <w:rPr>
                <w:rFonts w:ascii="Cambria" w:hAnsi="Cambria" w:cs="Arial"/>
                <w:sz w:val="24"/>
                <w:szCs w:val="24"/>
                <w:lang w:eastAsia="ru-RU"/>
              </w:rPr>
              <w:t> </w:t>
            </w:r>
            <w:r w:rsidRPr="009E7F1B">
              <w:rPr>
                <w:rFonts w:ascii="Cambria" w:hAnsi="Cambria" w:cs="Arial"/>
                <w:iCs/>
                <w:sz w:val="24"/>
                <w:szCs w:val="24"/>
                <w:lang w:eastAsia="ru-RU"/>
              </w:rPr>
              <w:t>(See</w:t>
            </w:r>
            <w:r w:rsidRPr="009E7F1B">
              <w:rPr>
                <w:rFonts w:ascii="Cambria" w:hAnsi="Cambria" w:cs="Arial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9E7F1B">
              <w:rPr>
                <w:rFonts w:ascii="Cambria" w:hAnsi="Cambria" w:cs="Arial"/>
                <w:iCs/>
                <w:sz w:val="24"/>
                <w:szCs w:val="24"/>
                <w:lang w:eastAsia="ru-RU"/>
              </w:rPr>
              <w:t>You</w:t>
            </w:r>
            <w:r w:rsidRPr="009E7F1B">
              <w:rPr>
                <w:rFonts w:ascii="Cambria" w:hAnsi="Cambria" w:cs="Arial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9E7F1B">
              <w:rPr>
                <w:rFonts w:ascii="Cambria" w:hAnsi="Cambria" w:cs="Arial"/>
                <w:iCs/>
                <w:sz w:val="24"/>
                <w:szCs w:val="24"/>
                <w:lang w:eastAsia="ru-RU"/>
              </w:rPr>
              <w:t>Later)</w:t>
            </w:r>
          </w:p>
        </w:tc>
      </w:tr>
    </w:tbl>
    <w:p w:rsidR="00E44F34" w:rsidRPr="009E7F1B" w:rsidRDefault="00E44F34" w:rsidP="009E7F1B">
      <w:pPr>
        <w:pStyle w:val="Heading1"/>
        <w:jc w:val="center"/>
        <w:rPr>
          <w:rFonts w:ascii="Cambria" w:hAnsi="Cambria" w:cs="Arial"/>
          <w:color w:val="334775"/>
          <w:sz w:val="24"/>
          <w:szCs w:val="24"/>
        </w:rPr>
      </w:pPr>
      <w:r w:rsidRPr="009E7F1B">
        <w:rPr>
          <w:rFonts w:ascii="Cambria" w:hAnsi="Cambria" w:cs="Arial"/>
          <w:color w:val="334775"/>
          <w:sz w:val="24"/>
          <w:szCs w:val="24"/>
        </w:rPr>
        <w:t xml:space="preserve">Общение в </w:t>
      </w:r>
      <w:r w:rsidRPr="009E7F1B">
        <w:rPr>
          <w:rFonts w:ascii="Cambria" w:hAnsi="Cambria" w:cs="Arial"/>
          <w:color w:val="333399"/>
          <w:sz w:val="24"/>
          <w:szCs w:val="24"/>
        </w:rPr>
        <w:t>чатах</w:t>
      </w:r>
    </w:p>
    <w:p w:rsidR="00E44F34" w:rsidRPr="009E7F1B" w:rsidRDefault="00E44F34" w:rsidP="009E7F1B">
      <w:pPr>
        <w:pStyle w:val="NormalWeb"/>
        <w:rPr>
          <w:rFonts w:ascii="Cambria" w:hAnsi="Cambria" w:cs="Arial"/>
          <w:color w:val="000000"/>
        </w:rPr>
      </w:pPr>
      <w:r w:rsidRPr="009E7F1B">
        <w:rPr>
          <w:rFonts w:ascii="Cambria" w:hAnsi="Cambria" w:cs="Arial"/>
          <w:color w:val="000000"/>
        </w:rPr>
        <w:t xml:space="preserve">    Общение в чатах - самый демократичный способ сетевого общения, </w:t>
      </w:r>
      <w:r w:rsidRPr="009E7F1B">
        <w:rPr>
          <w:rFonts w:ascii="Cambria" w:hAnsi="Cambria" w:cs="Arial"/>
          <w:color w:val="000000"/>
          <w:lang w:val="en-US"/>
        </w:rPr>
        <w:t xml:space="preserve">но </w:t>
      </w:r>
      <w:r w:rsidRPr="009E7F1B">
        <w:rPr>
          <w:rFonts w:ascii="Cambria" w:hAnsi="Cambria" w:cs="Arial"/>
          <w:color w:val="000000"/>
        </w:rPr>
        <w:t>при общении в чатах желательно выполнять следующие правила:</w:t>
      </w:r>
    </w:p>
    <w:p w:rsidR="00E44F34" w:rsidRPr="009E7F1B" w:rsidRDefault="00E44F34" w:rsidP="003D6759">
      <w:pPr>
        <w:pStyle w:val="NormalWeb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rPr>
          <w:rFonts w:ascii="Cambria" w:hAnsi="Cambria" w:cs="Arial"/>
          <w:color w:val="000000"/>
        </w:rPr>
      </w:pPr>
      <w:r w:rsidRPr="009E7F1B">
        <w:rPr>
          <w:rFonts w:ascii="Cambria" w:hAnsi="Cambria" w:cs="Arial"/>
          <w:color w:val="000000"/>
        </w:rPr>
        <w:t>Используйте язык, на котором общается большинство присутствующих. Это касается как иностранных языков, так и сленга.</w:t>
      </w:r>
    </w:p>
    <w:p w:rsidR="00E44F34" w:rsidRPr="009E7F1B" w:rsidRDefault="00E44F34" w:rsidP="003D6759">
      <w:pPr>
        <w:pStyle w:val="NormalWeb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rPr>
          <w:rFonts w:ascii="Cambria" w:hAnsi="Cambria" w:cs="Arial"/>
          <w:color w:val="000000"/>
        </w:rPr>
      </w:pPr>
      <w:r w:rsidRPr="009E7F1B">
        <w:rPr>
          <w:rFonts w:ascii="Cambria" w:hAnsi="Cambria" w:cs="Arial"/>
          <w:color w:val="000000"/>
        </w:rPr>
        <w:t>Не умничайте. Это может восстановить против вас собеседника. Посылайте простые и ясные сообщения.</w:t>
      </w:r>
    </w:p>
    <w:p w:rsidR="00E44F34" w:rsidRPr="009E7F1B" w:rsidRDefault="00E44F34" w:rsidP="003D6759">
      <w:pPr>
        <w:pStyle w:val="NormalWeb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rPr>
          <w:rFonts w:ascii="Cambria" w:hAnsi="Cambria" w:cs="Arial"/>
          <w:color w:val="000000"/>
        </w:rPr>
      </w:pPr>
      <w:r w:rsidRPr="009E7F1B">
        <w:rPr>
          <w:rFonts w:ascii="Cambria" w:hAnsi="Cambria" w:cs="Arial"/>
          <w:color w:val="000000"/>
        </w:rPr>
        <w:t>Если собеседники по каким-либо причинам вас не устраивают, лучше покинуть чат.</w:t>
      </w:r>
    </w:p>
    <w:p w:rsidR="00E44F34" w:rsidRPr="009E7F1B" w:rsidRDefault="00E44F34" w:rsidP="003D6759">
      <w:pPr>
        <w:pStyle w:val="NormalWeb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rPr>
          <w:rFonts w:ascii="Cambria" w:hAnsi="Cambria" w:cs="Arial"/>
          <w:color w:val="000000"/>
        </w:rPr>
      </w:pPr>
      <w:r w:rsidRPr="009E7F1B">
        <w:rPr>
          <w:rFonts w:ascii="Cambria" w:hAnsi="Cambria" w:cs="Arial"/>
          <w:color w:val="000000"/>
        </w:rPr>
        <w:t>Если вы находитесь на чат-сервере, который специализируется на определенной тематике, придерживайтесь темы разговора. Для желающих просто пообщаться существуют специальные серверы.</w:t>
      </w:r>
    </w:p>
    <w:p w:rsidR="00E44F34" w:rsidRPr="009E7F1B" w:rsidRDefault="00E44F34" w:rsidP="003D6759">
      <w:pPr>
        <w:pStyle w:val="NormalWeb"/>
        <w:numPr>
          <w:ilvl w:val="0"/>
          <w:numId w:val="5"/>
        </w:numPr>
        <w:tabs>
          <w:tab w:val="clear" w:pos="720"/>
          <w:tab w:val="num" w:pos="0"/>
        </w:tabs>
        <w:ind w:left="0" w:firstLine="360"/>
        <w:rPr>
          <w:rFonts w:ascii="Cambria" w:hAnsi="Cambria" w:cs="Arial"/>
          <w:color w:val="000000"/>
        </w:rPr>
      </w:pPr>
      <w:r w:rsidRPr="009E7F1B">
        <w:rPr>
          <w:rFonts w:ascii="Cambria" w:hAnsi="Cambria" w:cs="Arial"/>
          <w:color w:val="000000"/>
        </w:rPr>
        <w:t>    Не используйте ненормативную лексику. Во многих чатах следят за ходом общения и применяют к хулиганам и сквернословам наказание в виде ограничения доступа на сервер.</w:t>
      </w:r>
    </w:p>
    <w:p w:rsidR="00E44F34" w:rsidRPr="009E7F1B" w:rsidRDefault="00E44F34" w:rsidP="009E7F1B">
      <w:pPr>
        <w:shd w:val="clear" w:color="auto" w:fill="FFFFFF"/>
        <w:spacing w:after="0" w:line="240" w:lineRule="auto"/>
        <w:jc w:val="center"/>
        <w:outlineLvl w:val="0"/>
        <w:rPr>
          <w:rFonts w:ascii="Cambria" w:hAnsi="Cambria" w:cs="Arial"/>
          <w:color w:val="333399"/>
          <w:kern w:val="36"/>
          <w:sz w:val="24"/>
          <w:szCs w:val="24"/>
          <w:lang w:eastAsia="ru-RU"/>
        </w:rPr>
      </w:pPr>
      <w:r w:rsidRPr="009E7F1B">
        <w:rPr>
          <w:rFonts w:ascii="Cambria" w:hAnsi="Cambria" w:cs="Arial"/>
          <w:color w:val="333399"/>
          <w:kern w:val="36"/>
          <w:sz w:val="24"/>
          <w:szCs w:val="24"/>
          <w:lang w:eastAsia="ru-RU"/>
        </w:rPr>
        <w:t>Общие правила сетевого этикета:</w:t>
      </w:r>
    </w:p>
    <w:p w:rsidR="00E44F34" w:rsidRPr="009E7F1B" w:rsidRDefault="00E44F34" w:rsidP="009E7F1B">
      <w:pPr>
        <w:shd w:val="clear" w:color="auto" w:fill="FFFFFF"/>
        <w:spacing w:after="0" w:line="240" w:lineRule="auto"/>
        <w:jc w:val="center"/>
        <w:outlineLvl w:val="0"/>
        <w:rPr>
          <w:rFonts w:ascii="Cambria" w:hAnsi="Cambria" w:cs="Arial"/>
          <w:color w:val="333399"/>
          <w:kern w:val="36"/>
          <w:sz w:val="24"/>
          <w:szCs w:val="24"/>
          <w:lang w:eastAsia="ru-RU"/>
        </w:rPr>
      </w:pPr>
      <w:r w:rsidRPr="009E7F1B">
        <w:rPr>
          <w:rFonts w:ascii="Cambria" w:hAnsi="Cambria" w:cs="Arial"/>
          <w:color w:val="333399"/>
          <w:kern w:val="36"/>
          <w:sz w:val="24"/>
          <w:szCs w:val="24"/>
          <w:lang w:eastAsia="ru-RU"/>
        </w:rPr>
        <w:t>как правильно общаться в интернете</w:t>
      </w:r>
    </w:p>
    <w:p w:rsidR="00E44F34" w:rsidRPr="009E7F1B" w:rsidRDefault="00E44F34" w:rsidP="003D6759">
      <w:pPr>
        <w:spacing w:after="0" w:line="240" w:lineRule="auto"/>
        <w:rPr>
          <w:rFonts w:ascii="Cambria" w:hAnsi="Cambria"/>
          <w:sz w:val="24"/>
          <w:szCs w:val="24"/>
        </w:rPr>
      </w:pPr>
      <w:r w:rsidRPr="009E7F1B">
        <w:rPr>
          <w:rFonts w:ascii="Cambria" w:hAnsi="Cambria"/>
          <w:sz w:val="24"/>
          <w:szCs w:val="24"/>
        </w:rPr>
        <w:t>Будьте осторожны с лайками и репостами</w:t>
      </w:r>
    </w:p>
    <w:p w:rsidR="00E44F34" w:rsidRPr="009E7F1B" w:rsidRDefault="00E44F34" w:rsidP="003D6759">
      <w:pPr>
        <w:spacing w:after="0" w:line="240" w:lineRule="auto"/>
        <w:rPr>
          <w:rFonts w:ascii="Cambria" w:hAnsi="Cambria"/>
          <w:sz w:val="24"/>
          <w:szCs w:val="24"/>
        </w:rPr>
      </w:pPr>
      <w:r w:rsidRPr="009E7F1B">
        <w:rPr>
          <w:rFonts w:ascii="Cambria" w:hAnsi="Cambria"/>
          <w:sz w:val="24"/>
          <w:szCs w:val="24"/>
        </w:rPr>
        <w:t>Представляйтесь и обращайтесь к незнакомым людям на «вы»</w:t>
      </w:r>
    </w:p>
    <w:p w:rsidR="00E44F34" w:rsidRPr="009E7F1B" w:rsidRDefault="00E44F34" w:rsidP="003D6759">
      <w:pPr>
        <w:spacing w:after="0" w:line="240" w:lineRule="auto"/>
        <w:rPr>
          <w:rFonts w:ascii="Cambria" w:hAnsi="Cambria"/>
          <w:sz w:val="24"/>
          <w:szCs w:val="24"/>
        </w:rPr>
      </w:pPr>
      <w:r w:rsidRPr="009E7F1B">
        <w:rPr>
          <w:rFonts w:ascii="Cambria" w:hAnsi="Cambria"/>
          <w:sz w:val="24"/>
          <w:szCs w:val="24"/>
        </w:rPr>
        <w:t>Пишите грамотно</w:t>
      </w:r>
    </w:p>
    <w:p w:rsidR="00E44F34" w:rsidRPr="009E7F1B" w:rsidRDefault="00E44F34" w:rsidP="003D6759">
      <w:pPr>
        <w:spacing w:after="0" w:line="240" w:lineRule="auto"/>
        <w:rPr>
          <w:rFonts w:ascii="Cambria" w:hAnsi="Cambria"/>
          <w:sz w:val="24"/>
          <w:szCs w:val="24"/>
        </w:rPr>
      </w:pPr>
      <w:r w:rsidRPr="009E7F1B">
        <w:rPr>
          <w:rFonts w:ascii="Cambria" w:hAnsi="Cambria"/>
          <w:sz w:val="24"/>
          <w:szCs w:val="24"/>
        </w:rPr>
        <w:t>Не злоупотребляйте эмодзи</w:t>
      </w:r>
    </w:p>
    <w:p w:rsidR="00E44F34" w:rsidRPr="009E7F1B" w:rsidRDefault="00E44F34" w:rsidP="003D6759">
      <w:pPr>
        <w:spacing w:after="0" w:line="240" w:lineRule="auto"/>
        <w:rPr>
          <w:rFonts w:ascii="Cambria" w:hAnsi="Cambria"/>
          <w:sz w:val="24"/>
          <w:szCs w:val="24"/>
        </w:rPr>
      </w:pPr>
      <w:r w:rsidRPr="009E7F1B">
        <w:rPr>
          <w:rFonts w:ascii="Cambria" w:hAnsi="Cambria"/>
          <w:sz w:val="24"/>
          <w:szCs w:val="24"/>
        </w:rPr>
        <w:t>Не дробите сообщения</w:t>
      </w:r>
    </w:p>
    <w:p w:rsidR="00E44F34" w:rsidRPr="009E7F1B" w:rsidRDefault="00E44F34" w:rsidP="003D6759">
      <w:pPr>
        <w:spacing w:after="0" w:line="240" w:lineRule="auto"/>
        <w:rPr>
          <w:rFonts w:ascii="Cambria" w:hAnsi="Cambria"/>
          <w:sz w:val="24"/>
          <w:szCs w:val="24"/>
        </w:rPr>
      </w:pPr>
      <w:r w:rsidRPr="009E7F1B">
        <w:rPr>
          <w:rFonts w:ascii="Cambria" w:hAnsi="Cambria"/>
          <w:sz w:val="24"/>
          <w:szCs w:val="24"/>
        </w:rPr>
        <w:t>Не используйте CapsLock</w:t>
      </w:r>
    </w:p>
    <w:p w:rsidR="00E44F34" w:rsidRPr="009E7F1B" w:rsidRDefault="00E44F34" w:rsidP="003D6759">
      <w:pPr>
        <w:spacing w:after="0" w:line="240" w:lineRule="auto"/>
        <w:rPr>
          <w:rFonts w:ascii="Cambria" w:hAnsi="Cambria"/>
          <w:sz w:val="24"/>
          <w:szCs w:val="24"/>
        </w:rPr>
      </w:pPr>
      <w:r w:rsidRPr="009E7F1B">
        <w:rPr>
          <w:rFonts w:ascii="Cambria" w:hAnsi="Cambria"/>
          <w:sz w:val="24"/>
          <w:szCs w:val="24"/>
        </w:rPr>
        <w:t>Уважайте чужое время</w:t>
      </w:r>
    </w:p>
    <w:p w:rsidR="00E44F34" w:rsidRPr="009E7F1B" w:rsidRDefault="00E44F34" w:rsidP="003D6759">
      <w:pPr>
        <w:spacing w:after="0" w:line="240" w:lineRule="auto"/>
        <w:rPr>
          <w:rFonts w:ascii="Cambria" w:hAnsi="Cambria"/>
          <w:sz w:val="24"/>
          <w:szCs w:val="24"/>
        </w:rPr>
      </w:pPr>
      <w:r w:rsidRPr="009E7F1B">
        <w:rPr>
          <w:rFonts w:ascii="Cambria" w:hAnsi="Cambria"/>
          <w:sz w:val="24"/>
          <w:szCs w:val="24"/>
        </w:rPr>
        <w:t>Не выкладывайте фотографии с друзьями без разрешения</w:t>
      </w:r>
    </w:p>
    <w:p w:rsidR="00E44F34" w:rsidRPr="009E7F1B" w:rsidRDefault="00E44F34" w:rsidP="003D6759">
      <w:pPr>
        <w:spacing w:after="0" w:line="240" w:lineRule="auto"/>
        <w:rPr>
          <w:rFonts w:ascii="Cambria" w:hAnsi="Cambria"/>
          <w:sz w:val="24"/>
          <w:szCs w:val="24"/>
        </w:rPr>
      </w:pPr>
      <w:r w:rsidRPr="009E7F1B">
        <w:rPr>
          <w:rFonts w:ascii="Cambria" w:hAnsi="Cambria"/>
          <w:sz w:val="24"/>
          <w:szCs w:val="24"/>
        </w:rPr>
        <w:t>Не спамьте</w:t>
      </w:r>
    </w:p>
    <w:p w:rsidR="00E44F34" w:rsidRPr="007E122D" w:rsidRDefault="00E44F34" w:rsidP="007E122D">
      <w:pPr>
        <w:spacing w:after="0" w:line="240" w:lineRule="auto"/>
        <w:rPr>
          <w:rFonts w:ascii="Times New Roman" w:hAnsi="Times New Roman"/>
          <w:sz w:val="2"/>
          <w:szCs w:val="2"/>
          <w:lang w:eastAsia="ru-RU"/>
        </w:rPr>
      </w:pPr>
      <w:r w:rsidRPr="003D6759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438pt;height:564.75pt;visibility:visible">
            <v:imagedata r:id="rId5" o:title=""/>
          </v:shape>
        </w:pict>
      </w:r>
    </w:p>
    <w:sectPr w:rsidR="00E44F34" w:rsidRPr="007E122D" w:rsidSect="00577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altName w:val="Mang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73C76"/>
    <w:multiLevelType w:val="multilevel"/>
    <w:tmpl w:val="64AA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ED4ECA"/>
    <w:multiLevelType w:val="multilevel"/>
    <w:tmpl w:val="CD94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94EB1"/>
    <w:multiLevelType w:val="multilevel"/>
    <w:tmpl w:val="65F0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850A9"/>
    <w:multiLevelType w:val="multilevel"/>
    <w:tmpl w:val="5C02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6370A9"/>
    <w:multiLevelType w:val="multilevel"/>
    <w:tmpl w:val="A6AA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22D"/>
    <w:rsid w:val="003114A6"/>
    <w:rsid w:val="003D6759"/>
    <w:rsid w:val="00577836"/>
    <w:rsid w:val="007C6354"/>
    <w:rsid w:val="007E122D"/>
    <w:rsid w:val="007E6DB9"/>
    <w:rsid w:val="009336E2"/>
    <w:rsid w:val="009E7F1B"/>
    <w:rsid w:val="00B70DE5"/>
    <w:rsid w:val="00E44F34"/>
    <w:rsid w:val="00FC52B5"/>
    <w:rsid w:val="00FD6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83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336E2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7E12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6">
    <w:name w:val="heading 6"/>
    <w:basedOn w:val="Normal"/>
    <w:link w:val="Heading6Char"/>
    <w:uiPriority w:val="99"/>
    <w:qFormat/>
    <w:rsid w:val="007E122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336E2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122D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E122D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NormalWeb">
    <w:name w:val="Normal (Web)"/>
    <w:basedOn w:val="Normal"/>
    <w:uiPriority w:val="99"/>
    <w:semiHidden/>
    <w:rsid w:val="007E12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E122D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E122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66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333</Words>
  <Characters>1900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учащихся о правилах поведения и общения </dc:title>
  <dc:subject/>
  <dc:creator>acer</dc:creator>
  <cp:keywords/>
  <dc:description/>
  <cp:lastModifiedBy>Пользователь</cp:lastModifiedBy>
  <cp:revision>2</cp:revision>
  <dcterms:created xsi:type="dcterms:W3CDTF">2021-03-26T07:23:00Z</dcterms:created>
  <dcterms:modified xsi:type="dcterms:W3CDTF">2021-03-26T07:23:00Z</dcterms:modified>
</cp:coreProperties>
</file>