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6"/>
        <w:gridCol w:w="3581"/>
        <w:gridCol w:w="3402"/>
        <w:gridCol w:w="2288"/>
      </w:tblGrid>
      <w:tr w:rsidR="00D2797A" w:rsidRPr="001B0A43" w:rsidTr="00E02E0A">
        <w:tc>
          <w:tcPr>
            <w:tcW w:w="9767" w:type="dxa"/>
            <w:gridSpan w:val="4"/>
          </w:tcPr>
          <w:p w:rsidR="00D2797A" w:rsidRPr="001B0A43" w:rsidRDefault="00D2797A" w:rsidP="005458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7CD0">
              <w:rPr>
                <w:rFonts w:ascii="Times New Roman" w:hAnsi="Times New Roman"/>
                <w:b/>
                <w:i/>
                <w:sz w:val="28"/>
                <w:szCs w:val="28"/>
              </w:rPr>
              <w:t>Победители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</w:t>
            </w:r>
            <w:r w:rsidRPr="001B0A43">
              <w:rPr>
                <w:rFonts w:ascii="Times New Roman" w:hAnsi="Times New Roman"/>
                <w:b/>
                <w:i/>
                <w:sz w:val="28"/>
                <w:szCs w:val="28"/>
              </w:rPr>
              <w:t>нтеллектуальны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х конкурсов</w:t>
            </w:r>
            <w:r w:rsidRPr="001B0A4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предметны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х</w:t>
            </w:r>
            <w:r w:rsidRPr="001B0A4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олимпиад</w:t>
            </w:r>
          </w:p>
        </w:tc>
      </w:tr>
      <w:tr w:rsidR="00D2797A" w:rsidRPr="001B0A43" w:rsidTr="00FD00D7">
        <w:tc>
          <w:tcPr>
            <w:tcW w:w="496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0A43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3581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0A43">
              <w:rPr>
                <w:rFonts w:ascii="Times New Roman" w:hAnsi="Times New Roman"/>
                <w:i/>
                <w:sz w:val="28"/>
                <w:szCs w:val="28"/>
              </w:rPr>
              <w:t>ФИ ученика, класс</w:t>
            </w:r>
          </w:p>
        </w:tc>
        <w:tc>
          <w:tcPr>
            <w:tcW w:w="3402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0A43">
              <w:rPr>
                <w:rFonts w:ascii="Times New Roman" w:hAnsi="Times New Roman"/>
                <w:i/>
                <w:sz w:val="28"/>
                <w:szCs w:val="28"/>
              </w:rPr>
              <w:t>Результат</w:t>
            </w:r>
          </w:p>
        </w:tc>
        <w:tc>
          <w:tcPr>
            <w:tcW w:w="2288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0A43">
              <w:rPr>
                <w:rFonts w:ascii="Times New Roman" w:hAnsi="Times New Roman"/>
                <w:i/>
                <w:sz w:val="28"/>
                <w:szCs w:val="28"/>
              </w:rPr>
              <w:t>Учитель</w:t>
            </w:r>
          </w:p>
        </w:tc>
      </w:tr>
      <w:tr w:rsidR="00D2797A" w:rsidRPr="001B0A43" w:rsidTr="00FD00D7">
        <w:tc>
          <w:tcPr>
            <w:tcW w:w="496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81" w:type="dxa"/>
          </w:tcPr>
          <w:p w:rsidR="00D2797A" w:rsidRPr="001B0A43" w:rsidRDefault="00D2797A" w:rsidP="00292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Яшарова Елизавета 11-М</w:t>
            </w:r>
          </w:p>
        </w:tc>
        <w:tc>
          <w:tcPr>
            <w:tcW w:w="3402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3 место в</w:t>
            </w: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Республиканской предметной олимпиаде  по математике</w:t>
            </w: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2 место в районном этапе </w:t>
            </w: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Республиканской предметной олимпиады по математике </w:t>
            </w: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2 место в районном этапе </w:t>
            </w: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Республиканской предметной олимпиады по литературе </w:t>
            </w: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Делегирована на Республиканский этап предметной олимпиады по физике, </w:t>
            </w: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3 место в районном этапе </w:t>
            </w: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Республиканской предметной олимпиады по физике </w:t>
            </w: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3 место в районном этапе </w:t>
            </w: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Республиканской предметной олимпиады по английскому языку</w:t>
            </w: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участие в районной конференции старшеклассников </w:t>
            </w:r>
            <w:bookmarkStart w:id="0" w:name="OLE_LINK30"/>
            <w:bookmarkStart w:id="1" w:name="OLE_LINK31"/>
            <w:r w:rsidRPr="001B0A43">
              <w:rPr>
                <w:rFonts w:ascii="Times New Roman" w:hAnsi="Times New Roman"/>
                <w:sz w:val="28"/>
                <w:szCs w:val="28"/>
              </w:rPr>
              <w:t>«Актуальные вопросы естествознания»</w:t>
            </w:r>
          </w:p>
          <w:bookmarkEnd w:id="0"/>
          <w:bookmarkEnd w:id="1"/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участие в форуме молодых ученых</w:t>
            </w: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участие в «Донецком диктанте»</w:t>
            </w:r>
          </w:p>
        </w:tc>
        <w:tc>
          <w:tcPr>
            <w:tcW w:w="2288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Козлова Лариса Викторовна</w:t>
            </w: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Семенова Маргарита Александровна</w:t>
            </w: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Иваницкая Светлана Васильевна</w:t>
            </w: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Коровникова Людмила Николаевна</w:t>
            </w: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080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Иваницкая Светлана Васильевна</w:t>
            </w: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84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Иваницкая Светлана Васильевна</w:t>
            </w: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Семенова Маргарита Александровна</w:t>
            </w:r>
          </w:p>
        </w:tc>
      </w:tr>
      <w:tr w:rsidR="00D2797A" w:rsidRPr="001B0A43" w:rsidTr="00FD00D7">
        <w:tc>
          <w:tcPr>
            <w:tcW w:w="496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81" w:type="dxa"/>
          </w:tcPr>
          <w:p w:rsidR="00D2797A" w:rsidRPr="001B0A43" w:rsidRDefault="00D2797A" w:rsidP="00292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Горбань Андрей  9-ФМ</w:t>
            </w:r>
          </w:p>
        </w:tc>
        <w:tc>
          <w:tcPr>
            <w:tcW w:w="3402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2 место в</w:t>
            </w: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Республиканской предметной олимпиаде  по биологии</w:t>
            </w: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2 место в районном этапе </w:t>
            </w: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Республиканской предметной олимпиады по биологии</w:t>
            </w: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3 место в районном этапе </w:t>
            </w: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Республиканской предметной олимпиады по литературе</w:t>
            </w: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участие в Республиканском конкурсе «Юный Мичуринец»</w:t>
            </w: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226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участие в Республиканском конкурсе «Юный зоолог»</w:t>
            </w:r>
          </w:p>
        </w:tc>
        <w:tc>
          <w:tcPr>
            <w:tcW w:w="2288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Ивчина Алла Викторовна</w:t>
            </w: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Дмитриева Марина Владимировна</w:t>
            </w: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C06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Ивчина Алла Викторовна</w:t>
            </w: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1B0A43" w:rsidTr="00FD00D7">
        <w:tc>
          <w:tcPr>
            <w:tcW w:w="496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81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Посохова Ирина  10-М</w:t>
            </w:r>
          </w:p>
        </w:tc>
        <w:tc>
          <w:tcPr>
            <w:tcW w:w="3402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3 место в</w:t>
            </w: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Республиканской предметной олимпиаде  по русскому языку </w:t>
            </w: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2 место в районном этапе </w:t>
            </w: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Республиканской предметной олимпиады по русскому языку </w:t>
            </w: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B0A43">
              <w:rPr>
                <w:rFonts w:ascii="Times New Roman" w:hAnsi="Times New Roman"/>
                <w:sz w:val="28"/>
                <w:szCs w:val="28"/>
              </w:rPr>
              <w:t xml:space="preserve"> место в районном этапе </w:t>
            </w:r>
          </w:p>
          <w:p w:rsidR="00D2797A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Республиканской предметной олимпиады по литературе </w:t>
            </w:r>
          </w:p>
          <w:p w:rsidR="00D2797A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6F3">
              <w:rPr>
                <w:rFonts w:ascii="Times New Roman" w:hAnsi="Times New Roman"/>
                <w:sz w:val="28"/>
                <w:szCs w:val="28"/>
              </w:rPr>
              <w:t>участие в ХI районной филологической конференции старшеклассников «Язык III тысячелетия», посвящённой Дню родного языка</w:t>
            </w: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участие в районной конференции старшеклассников «Актуальные вопросы естествознания»</w:t>
            </w:r>
          </w:p>
          <w:p w:rsidR="00D2797A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2262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участие в Республиканском конкурсе эссе по психологии «Психология наука о человеке и животных»</w:t>
            </w:r>
          </w:p>
        </w:tc>
        <w:tc>
          <w:tcPr>
            <w:tcW w:w="2288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2" w:name="OLE_LINK72"/>
            <w:bookmarkStart w:id="3" w:name="OLE_LINK73"/>
            <w:r w:rsidRPr="001B0A43">
              <w:rPr>
                <w:rFonts w:ascii="Times New Roman" w:hAnsi="Times New Roman"/>
                <w:sz w:val="28"/>
                <w:szCs w:val="28"/>
              </w:rPr>
              <w:t>Барановская Виктория Валентиновна</w:t>
            </w:r>
            <w:bookmarkEnd w:id="2"/>
            <w:bookmarkEnd w:id="3"/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48C7">
              <w:rPr>
                <w:rFonts w:ascii="Times New Roman" w:hAnsi="Times New Roman"/>
                <w:sz w:val="28"/>
                <w:szCs w:val="28"/>
              </w:rPr>
              <w:t>Барановская Виктория Валентиновна</w:t>
            </w:r>
          </w:p>
          <w:p w:rsidR="00D2797A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Короговская Елена Михайловна</w:t>
            </w: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0448C7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Акатова Екатерина Васильевна</w:t>
            </w:r>
          </w:p>
        </w:tc>
      </w:tr>
      <w:tr w:rsidR="00D2797A" w:rsidRPr="001B0A43" w:rsidTr="00FD00D7">
        <w:tc>
          <w:tcPr>
            <w:tcW w:w="496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81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Пахнюк Елизавета 7-В</w:t>
            </w:r>
          </w:p>
        </w:tc>
        <w:tc>
          <w:tcPr>
            <w:tcW w:w="3402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3 место в Республиканской предметной олимпиаде  по русскому языку </w:t>
            </w: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1 место в районном этапе </w:t>
            </w:r>
          </w:p>
          <w:p w:rsidR="00D2797A" w:rsidRPr="001B0A43" w:rsidRDefault="00D2797A" w:rsidP="00C05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Республиканской предметной олимпиады по русскому языку </w:t>
            </w:r>
          </w:p>
        </w:tc>
        <w:tc>
          <w:tcPr>
            <w:tcW w:w="2288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Громчакова Людмила Николаевна</w:t>
            </w: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1B0A43" w:rsidTr="00FD00D7">
        <w:tc>
          <w:tcPr>
            <w:tcW w:w="496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81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Михайлюк Валентина 11-М</w:t>
            </w:r>
          </w:p>
        </w:tc>
        <w:tc>
          <w:tcPr>
            <w:tcW w:w="3402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участие в</w:t>
            </w: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Республиканской предметной олимпиаде  по химии </w:t>
            </w: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3 место в районном этапе Республиканской предметной олимпиады по ИКТ</w:t>
            </w: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участие в районной конференции старшеклассников «Актуальные вопросы естествознания»</w:t>
            </w:r>
          </w:p>
        </w:tc>
        <w:tc>
          <w:tcPr>
            <w:tcW w:w="2288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Статуева Светлана Сергеевна</w:t>
            </w: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Пшеслинская Татьяна  Леонидовна</w:t>
            </w: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682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Иваницкая Светлана Васильевна</w:t>
            </w:r>
          </w:p>
        </w:tc>
      </w:tr>
      <w:tr w:rsidR="00D2797A" w:rsidRPr="001B0A43" w:rsidTr="00FD00D7">
        <w:tc>
          <w:tcPr>
            <w:tcW w:w="496" w:type="dxa"/>
          </w:tcPr>
          <w:p w:rsidR="00D2797A" w:rsidRPr="001B0A43" w:rsidRDefault="00D2797A" w:rsidP="00586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2797A" w:rsidRPr="001B0A43" w:rsidRDefault="00D2797A" w:rsidP="00586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86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D2797A" w:rsidRPr="001B0A43" w:rsidRDefault="00D2797A" w:rsidP="00586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Соколов Семен 8-М</w:t>
            </w:r>
          </w:p>
        </w:tc>
        <w:tc>
          <w:tcPr>
            <w:tcW w:w="3402" w:type="dxa"/>
          </w:tcPr>
          <w:p w:rsidR="00D2797A" w:rsidRPr="001B0A43" w:rsidRDefault="00D2797A" w:rsidP="00586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Делегирован на Республиканский этап предметной олимпиады по физике</w:t>
            </w:r>
          </w:p>
          <w:p w:rsidR="00D2797A" w:rsidRPr="001B0A43" w:rsidRDefault="00D2797A" w:rsidP="00586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86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1 место в районном этапе </w:t>
            </w:r>
          </w:p>
          <w:p w:rsidR="00D2797A" w:rsidRPr="001B0A43" w:rsidRDefault="00D2797A" w:rsidP="00586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Республиканской предметной олимпиады по физике </w:t>
            </w:r>
          </w:p>
          <w:p w:rsidR="00D2797A" w:rsidRPr="001B0A43" w:rsidRDefault="00D2797A" w:rsidP="00586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86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3 место в районном этапе </w:t>
            </w:r>
          </w:p>
          <w:p w:rsidR="00D2797A" w:rsidRPr="001B0A43" w:rsidRDefault="00D2797A" w:rsidP="00226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Республиканской олимпиады по истории</w:t>
            </w:r>
          </w:p>
        </w:tc>
        <w:tc>
          <w:tcPr>
            <w:tcW w:w="2288" w:type="dxa"/>
          </w:tcPr>
          <w:p w:rsidR="00D2797A" w:rsidRPr="001B0A43" w:rsidRDefault="00D2797A" w:rsidP="00586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Иваницкая Светлана Васильевна</w:t>
            </w:r>
          </w:p>
          <w:p w:rsidR="00D2797A" w:rsidRPr="001B0A43" w:rsidRDefault="00D2797A" w:rsidP="00586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86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86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86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86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86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86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86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Овакимян Яна Михайловна</w:t>
            </w:r>
          </w:p>
        </w:tc>
      </w:tr>
      <w:tr w:rsidR="00D2797A" w:rsidRPr="001B0A43" w:rsidTr="00FD00D7">
        <w:tc>
          <w:tcPr>
            <w:tcW w:w="496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81" w:type="dxa"/>
          </w:tcPr>
          <w:p w:rsidR="00D2797A" w:rsidRPr="001B0A43" w:rsidRDefault="00D2797A" w:rsidP="00292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Журавский Сергей 11-М</w:t>
            </w:r>
          </w:p>
        </w:tc>
        <w:tc>
          <w:tcPr>
            <w:tcW w:w="3402" w:type="dxa"/>
          </w:tcPr>
          <w:p w:rsidR="00D2797A" w:rsidRPr="001B0A43" w:rsidRDefault="00D2797A" w:rsidP="00A83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3 место в Республиканской олимпиаде школьников по технике и технологиям наземного транспорта</w:t>
            </w:r>
          </w:p>
        </w:tc>
        <w:tc>
          <w:tcPr>
            <w:tcW w:w="2288" w:type="dxa"/>
          </w:tcPr>
          <w:p w:rsidR="00D2797A" w:rsidRPr="001B0A43" w:rsidRDefault="00D2797A" w:rsidP="00586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1B0A43" w:rsidTr="00FD00D7">
        <w:tc>
          <w:tcPr>
            <w:tcW w:w="496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81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Михайлов Владислав </w:t>
            </w: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10-М</w:t>
            </w:r>
          </w:p>
        </w:tc>
        <w:tc>
          <w:tcPr>
            <w:tcW w:w="3402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2 место в районном этапе </w:t>
            </w: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Республиканской предметной олимпиады по математике </w:t>
            </w: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24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Диплом III степени Республиканского конкурса эссе по психологии «Психология наука о человеке и животных»</w:t>
            </w:r>
          </w:p>
          <w:p w:rsidR="00D2797A" w:rsidRPr="001B0A43" w:rsidRDefault="00D2797A" w:rsidP="0024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24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участие в форуме молодых ученых</w:t>
            </w:r>
          </w:p>
        </w:tc>
        <w:tc>
          <w:tcPr>
            <w:tcW w:w="2288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Дрелинская Елена Александровна</w:t>
            </w: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Акатова Екатерина Васильевна</w:t>
            </w: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Дриенко Галина Яковлевна</w:t>
            </w:r>
          </w:p>
        </w:tc>
      </w:tr>
      <w:tr w:rsidR="00D2797A" w:rsidRPr="001B0A43" w:rsidTr="00FD00D7">
        <w:tc>
          <w:tcPr>
            <w:tcW w:w="496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81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Гаврилюк Виталий</w:t>
            </w: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 9-ФМ</w:t>
            </w:r>
          </w:p>
        </w:tc>
        <w:tc>
          <w:tcPr>
            <w:tcW w:w="3402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2 место в районном этапе </w:t>
            </w:r>
          </w:p>
          <w:p w:rsidR="00D2797A" w:rsidRPr="001B0A43" w:rsidRDefault="00D2797A" w:rsidP="0024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Республиканской предметной олимпиады по географии </w:t>
            </w:r>
          </w:p>
        </w:tc>
        <w:tc>
          <w:tcPr>
            <w:tcW w:w="2288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Гуржи Татьяна Витальевна</w:t>
            </w:r>
          </w:p>
        </w:tc>
      </w:tr>
      <w:tr w:rsidR="00D2797A" w:rsidRPr="001B0A43" w:rsidTr="00FD00D7">
        <w:tc>
          <w:tcPr>
            <w:tcW w:w="496" w:type="dxa"/>
          </w:tcPr>
          <w:p w:rsidR="00D2797A" w:rsidRPr="001B0A43" w:rsidRDefault="00D2797A" w:rsidP="00AA3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81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Пятигорец Роман </w:t>
            </w: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11-Ю</w:t>
            </w:r>
          </w:p>
        </w:tc>
        <w:tc>
          <w:tcPr>
            <w:tcW w:w="3402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3 место в районном этапе </w:t>
            </w:r>
          </w:p>
          <w:p w:rsidR="00D2797A" w:rsidRPr="001B0A43" w:rsidRDefault="00D2797A" w:rsidP="0024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Республиканской предметной олимпиады по география</w:t>
            </w:r>
          </w:p>
        </w:tc>
        <w:tc>
          <w:tcPr>
            <w:tcW w:w="2288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Шавина Виктория Валентиновна</w:t>
            </w:r>
          </w:p>
        </w:tc>
      </w:tr>
      <w:tr w:rsidR="00D2797A" w:rsidRPr="001B0A43" w:rsidTr="00FD00D7">
        <w:tc>
          <w:tcPr>
            <w:tcW w:w="496" w:type="dxa"/>
          </w:tcPr>
          <w:p w:rsidR="00D2797A" w:rsidRPr="001B0A43" w:rsidRDefault="00D2797A" w:rsidP="00AA3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81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Павлюкова Юлия </w:t>
            </w: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9-Ф</w:t>
            </w:r>
          </w:p>
        </w:tc>
        <w:tc>
          <w:tcPr>
            <w:tcW w:w="3402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3 место в районном этапе </w:t>
            </w: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Республиканской предметной олимпиады по русскому языку </w:t>
            </w:r>
          </w:p>
        </w:tc>
        <w:tc>
          <w:tcPr>
            <w:tcW w:w="2288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Горобец Надежда Федоровна</w:t>
            </w:r>
          </w:p>
        </w:tc>
      </w:tr>
      <w:tr w:rsidR="00D2797A" w:rsidRPr="001B0A43" w:rsidTr="00FD00D7">
        <w:tc>
          <w:tcPr>
            <w:tcW w:w="496" w:type="dxa"/>
          </w:tcPr>
          <w:p w:rsidR="00D2797A" w:rsidRPr="001B0A43" w:rsidRDefault="00D2797A" w:rsidP="00AA3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81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Калайда София 9-М</w:t>
            </w:r>
          </w:p>
        </w:tc>
        <w:tc>
          <w:tcPr>
            <w:tcW w:w="3402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3 место в районном этапе </w:t>
            </w: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Республиканской предметной олимпиады по математике </w:t>
            </w:r>
          </w:p>
        </w:tc>
        <w:tc>
          <w:tcPr>
            <w:tcW w:w="2288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Шевелева Екатерина Васильевна</w:t>
            </w:r>
          </w:p>
        </w:tc>
      </w:tr>
      <w:tr w:rsidR="00D2797A" w:rsidRPr="001B0A43" w:rsidTr="00FD00D7">
        <w:tc>
          <w:tcPr>
            <w:tcW w:w="496" w:type="dxa"/>
          </w:tcPr>
          <w:p w:rsidR="00D2797A" w:rsidRPr="001B0A43" w:rsidRDefault="00D2797A" w:rsidP="00AA3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81" w:type="dxa"/>
          </w:tcPr>
          <w:p w:rsidR="00D2797A" w:rsidRPr="001B0A43" w:rsidRDefault="00D2797A" w:rsidP="00292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Самусенко Дмитрий</w:t>
            </w:r>
          </w:p>
          <w:p w:rsidR="00D2797A" w:rsidRPr="001B0A43" w:rsidRDefault="00D2797A" w:rsidP="00292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10-М</w:t>
            </w:r>
          </w:p>
        </w:tc>
        <w:tc>
          <w:tcPr>
            <w:tcW w:w="3402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2 место в районном этапе Республиканской олимпиады по информатике</w:t>
            </w:r>
          </w:p>
        </w:tc>
        <w:tc>
          <w:tcPr>
            <w:tcW w:w="2288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Машошина Наталья Анатольевна</w:t>
            </w:r>
          </w:p>
        </w:tc>
      </w:tr>
      <w:tr w:rsidR="00D2797A" w:rsidRPr="001B0A43" w:rsidTr="00FD00D7">
        <w:tc>
          <w:tcPr>
            <w:tcW w:w="496" w:type="dxa"/>
          </w:tcPr>
          <w:p w:rsidR="00D2797A" w:rsidRPr="001B0A43" w:rsidRDefault="00D2797A" w:rsidP="00AA3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81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Шахматова Ева 8-Ф</w:t>
            </w:r>
          </w:p>
        </w:tc>
        <w:tc>
          <w:tcPr>
            <w:tcW w:w="3402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3 место в районном этапе </w:t>
            </w:r>
          </w:p>
          <w:p w:rsidR="00D2797A" w:rsidRPr="001B0A43" w:rsidRDefault="00D2797A" w:rsidP="00AB1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Республиканской предметной олимпиады по ИКТ</w:t>
            </w:r>
          </w:p>
        </w:tc>
        <w:tc>
          <w:tcPr>
            <w:tcW w:w="2288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Горбачева Юлия Юрьевна</w:t>
            </w:r>
          </w:p>
        </w:tc>
      </w:tr>
      <w:tr w:rsidR="00D2797A" w:rsidRPr="001B0A43" w:rsidTr="00FD00D7">
        <w:tc>
          <w:tcPr>
            <w:tcW w:w="496" w:type="dxa"/>
          </w:tcPr>
          <w:p w:rsidR="00D2797A" w:rsidRPr="001B0A43" w:rsidRDefault="00D2797A" w:rsidP="00AA3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81" w:type="dxa"/>
          </w:tcPr>
          <w:p w:rsidR="00D2797A" w:rsidRPr="001B0A43" w:rsidRDefault="00D2797A" w:rsidP="00292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Харченко Ярослав 3-А</w:t>
            </w:r>
          </w:p>
        </w:tc>
        <w:tc>
          <w:tcPr>
            <w:tcW w:w="3402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3 место в Республиканском конкурсе исследовательских работ и творческих проектов детей «Первые шаги в науку»</w:t>
            </w:r>
          </w:p>
        </w:tc>
        <w:tc>
          <w:tcPr>
            <w:tcW w:w="2288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Гончар Елена Владимировна</w:t>
            </w:r>
          </w:p>
        </w:tc>
      </w:tr>
      <w:tr w:rsidR="00D2797A" w:rsidRPr="001B0A43" w:rsidTr="00FD00D7">
        <w:tc>
          <w:tcPr>
            <w:tcW w:w="496" w:type="dxa"/>
          </w:tcPr>
          <w:p w:rsidR="00D2797A" w:rsidRPr="001B0A43" w:rsidRDefault="00D2797A" w:rsidP="00AA3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81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Чудимова Ирина 3-А</w:t>
            </w:r>
          </w:p>
        </w:tc>
        <w:tc>
          <w:tcPr>
            <w:tcW w:w="3402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 место в школьной олимпиаде по математике</w:t>
            </w:r>
          </w:p>
          <w:p w:rsidR="00D2797A" w:rsidRPr="001B0A43" w:rsidRDefault="00D2797A" w:rsidP="00682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4" w:name="OLE_LINK1"/>
            <w:bookmarkStart w:id="5" w:name="OLE_LINK2"/>
            <w:r w:rsidRPr="001B0A43">
              <w:rPr>
                <w:rFonts w:ascii="Times New Roman" w:hAnsi="Times New Roman"/>
                <w:sz w:val="28"/>
                <w:szCs w:val="28"/>
              </w:rPr>
              <w:t xml:space="preserve">среди учащихся 3-х </w:t>
            </w:r>
            <w:bookmarkEnd w:id="4"/>
            <w:bookmarkEnd w:id="5"/>
            <w:r>
              <w:rPr>
                <w:rFonts w:ascii="Times New Roman" w:hAnsi="Times New Roman"/>
                <w:sz w:val="28"/>
                <w:szCs w:val="28"/>
              </w:rPr>
              <w:t>кл.</w:t>
            </w:r>
          </w:p>
        </w:tc>
        <w:tc>
          <w:tcPr>
            <w:tcW w:w="2288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Гончар Елена Владимировна</w:t>
            </w:r>
          </w:p>
        </w:tc>
      </w:tr>
      <w:tr w:rsidR="00D2797A" w:rsidRPr="001B0A43" w:rsidTr="00FD00D7">
        <w:tc>
          <w:tcPr>
            <w:tcW w:w="496" w:type="dxa"/>
          </w:tcPr>
          <w:p w:rsidR="00D2797A" w:rsidRPr="001B0A43" w:rsidRDefault="00D2797A" w:rsidP="00AA3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81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Клименко Ярослав 4-А</w:t>
            </w:r>
          </w:p>
        </w:tc>
        <w:tc>
          <w:tcPr>
            <w:tcW w:w="3402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Делегирован на районный этап олимпиады по математике «Юный эрудит»</w:t>
            </w: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257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 место в школьной олимпиаде по математике среди учащихся 4-х классов</w:t>
            </w:r>
          </w:p>
        </w:tc>
        <w:tc>
          <w:tcPr>
            <w:tcW w:w="2288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eastAsia="SimSun" w:hAnsi="Times New Roman"/>
                <w:bCs/>
                <w:sz w:val="28"/>
                <w:szCs w:val="28"/>
              </w:rPr>
              <w:t>Кутепова Наталья Владимировна</w:t>
            </w:r>
          </w:p>
        </w:tc>
      </w:tr>
      <w:tr w:rsidR="00D2797A" w:rsidRPr="001B0A43" w:rsidTr="00FD00D7">
        <w:tc>
          <w:tcPr>
            <w:tcW w:w="496" w:type="dxa"/>
          </w:tcPr>
          <w:p w:rsidR="00D2797A" w:rsidRPr="001B0A43" w:rsidRDefault="00D2797A" w:rsidP="00AA3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81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Низкопоклонная Надежда 4-А</w:t>
            </w:r>
          </w:p>
        </w:tc>
        <w:tc>
          <w:tcPr>
            <w:tcW w:w="3402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Делегирована  на районный этап олимпиады по русскому языку «Юный эрудит»</w:t>
            </w: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1 место в школьной олимпиаде по русскому языку среди учащихся </w:t>
            </w:r>
          </w:p>
          <w:p w:rsidR="00D2797A" w:rsidRPr="001B0A43" w:rsidRDefault="00D2797A" w:rsidP="00AB15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4-х классов</w:t>
            </w:r>
          </w:p>
        </w:tc>
        <w:tc>
          <w:tcPr>
            <w:tcW w:w="2288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eastAsia="SimSun" w:hAnsi="Times New Roman"/>
                <w:bCs/>
                <w:sz w:val="28"/>
                <w:szCs w:val="28"/>
              </w:rPr>
              <w:t>Кутепова Наталья Владимировна</w:t>
            </w:r>
          </w:p>
        </w:tc>
      </w:tr>
      <w:tr w:rsidR="00D2797A" w:rsidRPr="001B0A43" w:rsidTr="00FD00D7">
        <w:tc>
          <w:tcPr>
            <w:tcW w:w="496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81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Попова Вероника 3-В</w:t>
            </w:r>
          </w:p>
        </w:tc>
        <w:tc>
          <w:tcPr>
            <w:tcW w:w="3402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1 место в школьной олимпиаде по русскому языку среди учащихся </w:t>
            </w:r>
          </w:p>
          <w:p w:rsidR="00D2797A" w:rsidRPr="001B0A43" w:rsidRDefault="00D2797A" w:rsidP="0071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3-х классов</w:t>
            </w:r>
          </w:p>
          <w:p w:rsidR="00D2797A" w:rsidRPr="001B0A43" w:rsidRDefault="00D2797A" w:rsidP="0071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71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1 место в школьной олимпиаде по английскому языку среди учащихся </w:t>
            </w:r>
          </w:p>
          <w:p w:rsidR="00D2797A" w:rsidRPr="001B0A43" w:rsidRDefault="00D2797A" w:rsidP="0071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3-х классов</w:t>
            </w:r>
          </w:p>
        </w:tc>
        <w:tc>
          <w:tcPr>
            <w:tcW w:w="2288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r w:rsidRPr="001B0A43">
              <w:rPr>
                <w:rFonts w:ascii="Times New Roman" w:eastAsia="SimSun" w:hAnsi="Times New Roman"/>
                <w:bCs/>
                <w:sz w:val="28"/>
                <w:szCs w:val="28"/>
              </w:rPr>
              <w:t xml:space="preserve">Ляшенко Ирина Владимировна </w:t>
            </w: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eastAsia="SimSun" w:hAnsi="Times New Roman"/>
                <w:bCs/>
                <w:sz w:val="28"/>
                <w:szCs w:val="28"/>
              </w:rPr>
            </w:pP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eastAsia="SimSun" w:hAnsi="Times New Roman"/>
                <w:bCs/>
                <w:sz w:val="28"/>
                <w:szCs w:val="28"/>
              </w:rPr>
            </w:pP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eastAsia="SimSun" w:hAnsi="Times New Roman"/>
                <w:bCs/>
                <w:sz w:val="28"/>
                <w:szCs w:val="28"/>
              </w:rPr>
            </w:pP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r w:rsidRPr="001B0A43">
              <w:rPr>
                <w:rFonts w:ascii="Times New Roman" w:eastAsia="SimSun" w:hAnsi="Times New Roman"/>
                <w:bCs/>
                <w:sz w:val="28"/>
                <w:szCs w:val="28"/>
              </w:rPr>
              <w:t>Каравацкая Инна Анатольевна</w:t>
            </w:r>
          </w:p>
        </w:tc>
      </w:tr>
      <w:tr w:rsidR="00D2797A" w:rsidRPr="001B0A43" w:rsidTr="00FD00D7">
        <w:tc>
          <w:tcPr>
            <w:tcW w:w="496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81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Касьянова Елизавета 4-А</w:t>
            </w:r>
          </w:p>
        </w:tc>
        <w:tc>
          <w:tcPr>
            <w:tcW w:w="3402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1 место в школьной олимпиаде по английскому языку среди учащихся </w:t>
            </w: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4-х классов</w:t>
            </w: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71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Делегирована  на районный этап олимпиады по английскому языку «Юный эрудит»</w:t>
            </w:r>
          </w:p>
        </w:tc>
        <w:tc>
          <w:tcPr>
            <w:tcW w:w="2288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r w:rsidRPr="001B0A43">
              <w:rPr>
                <w:rFonts w:ascii="Times New Roman" w:eastAsia="SimSun" w:hAnsi="Times New Roman"/>
                <w:bCs/>
                <w:sz w:val="28"/>
                <w:szCs w:val="28"/>
              </w:rPr>
              <w:t>Ткаченко Анна Алексеевна</w:t>
            </w:r>
          </w:p>
        </w:tc>
      </w:tr>
      <w:tr w:rsidR="00D2797A" w:rsidRPr="001B0A43" w:rsidTr="00FD00D7">
        <w:trPr>
          <w:trHeight w:val="254"/>
        </w:trPr>
        <w:tc>
          <w:tcPr>
            <w:tcW w:w="496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581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Соколова Алиса  4-Б</w:t>
            </w:r>
          </w:p>
        </w:tc>
        <w:tc>
          <w:tcPr>
            <w:tcW w:w="3402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1 место в школьной олимпиаде по информатике  среди учащихся </w:t>
            </w: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4-х классов</w:t>
            </w: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Default="00D2797A" w:rsidP="0071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Делегирована  на районный этап олимпиады по информатике </w:t>
            </w:r>
          </w:p>
          <w:p w:rsidR="00D2797A" w:rsidRPr="001B0A43" w:rsidRDefault="00D2797A" w:rsidP="0071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«Юный эрудит»</w:t>
            </w:r>
          </w:p>
        </w:tc>
        <w:tc>
          <w:tcPr>
            <w:tcW w:w="2288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r w:rsidRPr="001B0A43">
              <w:rPr>
                <w:rFonts w:ascii="Times New Roman" w:eastAsia="SimSun" w:hAnsi="Times New Roman"/>
                <w:bCs/>
                <w:sz w:val="28"/>
                <w:szCs w:val="28"/>
              </w:rPr>
              <w:t>Посохова Светлана Васильевна</w:t>
            </w:r>
          </w:p>
        </w:tc>
      </w:tr>
      <w:tr w:rsidR="00D2797A" w:rsidRPr="001B0A43" w:rsidTr="00FD00D7">
        <w:trPr>
          <w:trHeight w:val="254"/>
        </w:trPr>
        <w:tc>
          <w:tcPr>
            <w:tcW w:w="496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81" w:type="dxa"/>
          </w:tcPr>
          <w:p w:rsidR="00D2797A" w:rsidRPr="001B0A43" w:rsidRDefault="00D2797A" w:rsidP="00AB1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Бабаев Шахид 4-Б</w:t>
            </w: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 место в Республиканском заочном математическом конкурсе «Золотой сундучок»</w:t>
            </w:r>
          </w:p>
        </w:tc>
        <w:tc>
          <w:tcPr>
            <w:tcW w:w="2288" w:type="dxa"/>
          </w:tcPr>
          <w:p w:rsidR="00D2797A" w:rsidRPr="001B0A43" w:rsidRDefault="00D2797A">
            <w:r w:rsidRPr="001B0A43">
              <w:rPr>
                <w:rFonts w:ascii="Times New Roman" w:hAnsi="Times New Roman"/>
                <w:sz w:val="28"/>
                <w:szCs w:val="28"/>
              </w:rPr>
              <w:t>Посохова Светлана Васильевна</w:t>
            </w:r>
          </w:p>
        </w:tc>
      </w:tr>
      <w:tr w:rsidR="00D2797A" w:rsidRPr="001B0A43" w:rsidTr="00FD00D7">
        <w:trPr>
          <w:trHeight w:val="254"/>
        </w:trPr>
        <w:tc>
          <w:tcPr>
            <w:tcW w:w="496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581" w:type="dxa"/>
          </w:tcPr>
          <w:p w:rsidR="00D2797A" w:rsidRPr="001B0A43" w:rsidRDefault="00D2797A" w:rsidP="00AB1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Бабаева Ангелина 4-Б</w:t>
            </w: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 место в Республиканском заочном математическом конкурсе «Золотой сундучок»</w:t>
            </w:r>
          </w:p>
        </w:tc>
        <w:tc>
          <w:tcPr>
            <w:tcW w:w="2288" w:type="dxa"/>
          </w:tcPr>
          <w:p w:rsidR="00D2797A" w:rsidRPr="001B0A43" w:rsidRDefault="00D2797A">
            <w:r w:rsidRPr="001B0A43">
              <w:rPr>
                <w:rFonts w:ascii="Times New Roman" w:hAnsi="Times New Roman"/>
                <w:sz w:val="28"/>
                <w:szCs w:val="28"/>
              </w:rPr>
              <w:t>Посохова Светлана Васильевна</w:t>
            </w:r>
          </w:p>
        </w:tc>
      </w:tr>
      <w:tr w:rsidR="00D2797A" w:rsidRPr="001B0A43" w:rsidTr="00FD00D7">
        <w:trPr>
          <w:trHeight w:val="254"/>
        </w:trPr>
        <w:tc>
          <w:tcPr>
            <w:tcW w:w="496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581" w:type="dxa"/>
          </w:tcPr>
          <w:p w:rsidR="00D2797A" w:rsidRPr="001B0A43" w:rsidRDefault="00D2797A" w:rsidP="00682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Василенко Владислава 4-Б</w:t>
            </w:r>
          </w:p>
        </w:tc>
        <w:tc>
          <w:tcPr>
            <w:tcW w:w="3402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 место в Республиканском заочном математическом конкурсе «Золотой сундучок»</w:t>
            </w:r>
          </w:p>
        </w:tc>
        <w:tc>
          <w:tcPr>
            <w:tcW w:w="2288" w:type="dxa"/>
          </w:tcPr>
          <w:p w:rsidR="00D2797A" w:rsidRPr="001B0A43" w:rsidRDefault="00D2797A" w:rsidP="00682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Посохова Светлана Васильевна</w:t>
            </w:r>
          </w:p>
        </w:tc>
      </w:tr>
      <w:tr w:rsidR="00D2797A" w:rsidRPr="001B0A43" w:rsidTr="00FD00D7">
        <w:trPr>
          <w:trHeight w:val="254"/>
        </w:trPr>
        <w:tc>
          <w:tcPr>
            <w:tcW w:w="496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81" w:type="dxa"/>
          </w:tcPr>
          <w:p w:rsidR="00D2797A" w:rsidRPr="001B0A43" w:rsidRDefault="00D2797A" w:rsidP="00AB1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Пашина Валерия 4-В</w:t>
            </w:r>
          </w:p>
          <w:p w:rsidR="00D2797A" w:rsidRPr="001B0A43" w:rsidRDefault="00D2797A" w:rsidP="00AB1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 место в Республиканском заочном математическом конкурсе «Золотой сундучок»</w:t>
            </w:r>
          </w:p>
        </w:tc>
        <w:tc>
          <w:tcPr>
            <w:tcW w:w="2288" w:type="dxa"/>
          </w:tcPr>
          <w:p w:rsidR="00D2797A" w:rsidRPr="001B0A43" w:rsidRDefault="00D2797A">
            <w:pPr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Белоножко Елена Васильевна</w:t>
            </w:r>
          </w:p>
        </w:tc>
      </w:tr>
      <w:tr w:rsidR="00D2797A" w:rsidRPr="001B0A43" w:rsidTr="00FD00D7">
        <w:trPr>
          <w:trHeight w:val="254"/>
        </w:trPr>
        <w:tc>
          <w:tcPr>
            <w:tcW w:w="496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581" w:type="dxa"/>
          </w:tcPr>
          <w:p w:rsidR="00D2797A" w:rsidRPr="001B0A43" w:rsidRDefault="00D2797A" w:rsidP="00AB1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Ступицкая Кира 4-В</w:t>
            </w:r>
          </w:p>
          <w:p w:rsidR="00D2797A" w:rsidRPr="001B0A43" w:rsidRDefault="00D2797A" w:rsidP="00AB1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 место в Республиканском заочном математическом конкурсе «Золотой сундучок»</w:t>
            </w:r>
          </w:p>
        </w:tc>
        <w:tc>
          <w:tcPr>
            <w:tcW w:w="2288" w:type="dxa"/>
          </w:tcPr>
          <w:p w:rsidR="00D2797A" w:rsidRPr="001B0A43" w:rsidRDefault="00D2797A">
            <w:pPr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Белоножко Елена Васильевна</w:t>
            </w:r>
          </w:p>
        </w:tc>
      </w:tr>
      <w:tr w:rsidR="00D2797A" w:rsidRPr="001B0A43" w:rsidTr="00FD00D7">
        <w:trPr>
          <w:trHeight w:val="254"/>
        </w:trPr>
        <w:tc>
          <w:tcPr>
            <w:tcW w:w="496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581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Романчук Никита 4-В</w:t>
            </w: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 место в Республиканском заочном математическом конкурсе «Золотой сундучок»</w:t>
            </w:r>
          </w:p>
        </w:tc>
        <w:tc>
          <w:tcPr>
            <w:tcW w:w="2288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Белоножко Елена Васильевна</w:t>
            </w:r>
          </w:p>
        </w:tc>
      </w:tr>
      <w:tr w:rsidR="00D2797A" w:rsidRPr="001B0A43" w:rsidTr="00FD00D7">
        <w:tc>
          <w:tcPr>
            <w:tcW w:w="496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581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КязимоваДарина</w:t>
            </w: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11-М</w:t>
            </w:r>
          </w:p>
        </w:tc>
        <w:tc>
          <w:tcPr>
            <w:tcW w:w="3402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участие в Республиканском конкурсе научно-исследовательских работ «Правовое государство»</w:t>
            </w: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участие в Республиканском конкурсе эссе по психологии «Психология наука о человеке и животных»</w:t>
            </w: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участие в форуме молодых ученых</w:t>
            </w: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участие в  районной конференции старшеклассников «Актуальные вопросы естествознания»</w:t>
            </w: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D2797A" w:rsidRPr="001B0A43" w:rsidRDefault="00D2797A" w:rsidP="00F05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Дриенко Галина Яковлевна </w:t>
            </w:r>
          </w:p>
          <w:p w:rsidR="00D2797A" w:rsidRPr="001B0A43" w:rsidRDefault="00D2797A" w:rsidP="00F05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F05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F05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F05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F05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Венжега Светлана Сергеевна</w:t>
            </w:r>
          </w:p>
          <w:p w:rsidR="00D2797A" w:rsidRPr="001B0A43" w:rsidRDefault="00D2797A" w:rsidP="00F05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F05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F05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F05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F05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F05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Иваницкая Светлана Васильевна</w:t>
            </w:r>
          </w:p>
        </w:tc>
      </w:tr>
      <w:tr w:rsidR="00D2797A" w:rsidRPr="001B0A43" w:rsidTr="00FD00D7">
        <w:tc>
          <w:tcPr>
            <w:tcW w:w="496" w:type="dxa"/>
          </w:tcPr>
          <w:p w:rsidR="00D2797A" w:rsidRPr="001B0A43" w:rsidRDefault="00D2797A" w:rsidP="00E02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581" w:type="dxa"/>
          </w:tcPr>
          <w:p w:rsidR="00D2797A" w:rsidRPr="001B0A43" w:rsidRDefault="00D2797A" w:rsidP="00B56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Кардаш Владислава</w:t>
            </w:r>
          </w:p>
          <w:p w:rsidR="00D2797A" w:rsidRPr="001B0A43" w:rsidRDefault="00D2797A" w:rsidP="00B56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 11-М</w:t>
            </w: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2797A" w:rsidRPr="001B0A43" w:rsidRDefault="00D2797A" w:rsidP="00C96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участие в Республиканском конкурсе эссе по психологии «Психология наука о человеке и животных»</w:t>
            </w:r>
          </w:p>
          <w:p w:rsidR="00D2797A" w:rsidRPr="001B0A43" w:rsidRDefault="00D2797A" w:rsidP="00C96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C96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Отличный результат  в «Донецком диктанте»</w:t>
            </w:r>
          </w:p>
          <w:p w:rsidR="00D2797A" w:rsidRPr="001B0A43" w:rsidRDefault="00D2797A" w:rsidP="00C96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C96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 место в районном этапе Республиканского конкурса «Письмо солдату»</w:t>
            </w:r>
          </w:p>
        </w:tc>
        <w:tc>
          <w:tcPr>
            <w:tcW w:w="2288" w:type="dxa"/>
          </w:tcPr>
          <w:p w:rsidR="00D2797A" w:rsidRPr="001B0A43" w:rsidRDefault="00D2797A" w:rsidP="00C96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Венжега Светлана Сергеевна</w:t>
            </w:r>
          </w:p>
          <w:p w:rsidR="00D2797A" w:rsidRPr="001B0A43" w:rsidRDefault="00D2797A" w:rsidP="00C96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C96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C96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C96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C96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C96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Семенова Маргарита Александровна</w:t>
            </w:r>
          </w:p>
        </w:tc>
      </w:tr>
      <w:tr w:rsidR="00D2797A" w:rsidRPr="001B0A43" w:rsidTr="00FD00D7">
        <w:tc>
          <w:tcPr>
            <w:tcW w:w="496" w:type="dxa"/>
          </w:tcPr>
          <w:p w:rsidR="00D2797A" w:rsidRPr="001B0A43" w:rsidRDefault="00D2797A" w:rsidP="00A10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581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Антонов София 11-Ю</w:t>
            </w:r>
          </w:p>
        </w:tc>
        <w:tc>
          <w:tcPr>
            <w:tcW w:w="3402" w:type="dxa"/>
          </w:tcPr>
          <w:p w:rsidR="00D2797A" w:rsidRPr="001B0A43" w:rsidRDefault="00D2797A" w:rsidP="00E11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участие в Республиканском конкурсе эссе по психологии «Психология наука о человеке и животных»</w:t>
            </w:r>
          </w:p>
          <w:p w:rsidR="00D2797A" w:rsidRPr="001B0A43" w:rsidRDefault="00D2797A" w:rsidP="00E11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E11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участие в форуме молодых ученых</w:t>
            </w:r>
          </w:p>
        </w:tc>
        <w:tc>
          <w:tcPr>
            <w:tcW w:w="2288" w:type="dxa"/>
          </w:tcPr>
          <w:p w:rsidR="00D2797A" w:rsidRPr="001B0A43" w:rsidRDefault="00D2797A" w:rsidP="00E11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Венжега Светлана Сергеевна</w:t>
            </w:r>
          </w:p>
          <w:p w:rsidR="00D2797A" w:rsidRPr="001B0A43" w:rsidRDefault="00D2797A" w:rsidP="00E11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E11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E11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E11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E11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Короговская Елена Михайловна</w:t>
            </w:r>
          </w:p>
        </w:tc>
      </w:tr>
      <w:tr w:rsidR="00D2797A" w:rsidRPr="001B0A43" w:rsidTr="00FD00D7">
        <w:tc>
          <w:tcPr>
            <w:tcW w:w="496" w:type="dxa"/>
          </w:tcPr>
          <w:p w:rsidR="00D2797A" w:rsidRPr="001B0A43" w:rsidRDefault="00D2797A" w:rsidP="00A10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581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Винницкая Юлия </w:t>
            </w: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9-Ф</w:t>
            </w:r>
          </w:p>
        </w:tc>
        <w:tc>
          <w:tcPr>
            <w:tcW w:w="3402" w:type="dxa"/>
          </w:tcPr>
          <w:p w:rsidR="00D2797A" w:rsidRPr="001B0A43" w:rsidRDefault="00D2797A" w:rsidP="00E11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1B0A4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B0A43">
              <w:rPr>
                <w:rFonts w:ascii="Times New Roman" w:hAnsi="Times New Roman"/>
                <w:sz w:val="28"/>
                <w:szCs w:val="28"/>
              </w:rPr>
              <w:t xml:space="preserve"> степени Республиканского конкурса эссе по психологии «Психология наука о человеке и животных»</w:t>
            </w:r>
          </w:p>
        </w:tc>
        <w:tc>
          <w:tcPr>
            <w:tcW w:w="2288" w:type="dxa"/>
          </w:tcPr>
          <w:p w:rsidR="00D2797A" w:rsidRPr="001B0A43" w:rsidRDefault="00D2797A" w:rsidP="00E11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Отрощенко Ольга Олеговна</w:t>
            </w:r>
          </w:p>
        </w:tc>
      </w:tr>
      <w:tr w:rsidR="00D2797A" w:rsidRPr="001B0A43" w:rsidTr="00FD00D7">
        <w:tc>
          <w:tcPr>
            <w:tcW w:w="496" w:type="dxa"/>
          </w:tcPr>
          <w:p w:rsidR="00D2797A" w:rsidRPr="001B0A43" w:rsidRDefault="00D2797A" w:rsidP="004109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581" w:type="dxa"/>
          </w:tcPr>
          <w:p w:rsidR="00D2797A" w:rsidRPr="001B0A43" w:rsidRDefault="00D2797A" w:rsidP="00463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Игуменко Анастасия </w:t>
            </w:r>
          </w:p>
          <w:p w:rsidR="00D2797A" w:rsidRPr="001B0A43" w:rsidRDefault="00D2797A" w:rsidP="00463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10-М</w:t>
            </w:r>
          </w:p>
          <w:p w:rsidR="00D2797A" w:rsidRPr="001B0A43" w:rsidRDefault="00D2797A" w:rsidP="00463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2797A" w:rsidRPr="001B0A43" w:rsidRDefault="00D2797A" w:rsidP="00463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участие в IV международной очно-заочной научной конференции «Форум молодых ученых: Мир без границ»</w:t>
            </w:r>
          </w:p>
        </w:tc>
        <w:tc>
          <w:tcPr>
            <w:tcW w:w="2288" w:type="dxa"/>
          </w:tcPr>
          <w:p w:rsidR="00D2797A" w:rsidRPr="001B0A43" w:rsidRDefault="00D2797A" w:rsidP="00463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Артюхова Ирина Владиславовна</w:t>
            </w:r>
          </w:p>
        </w:tc>
      </w:tr>
      <w:tr w:rsidR="00D2797A" w:rsidRPr="001B0A43" w:rsidTr="00FD00D7">
        <w:tc>
          <w:tcPr>
            <w:tcW w:w="496" w:type="dxa"/>
          </w:tcPr>
          <w:p w:rsidR="00D2797A" w:rsidRPr="001B0A43" w:rsidRDefault="00D2797A" w:rsidP="00982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581" w:type="dxa"/>
          </w:tcPr>
          <w:p w:rsidR="00D2797A" w:rsidRPr="001B0A43" w:rsidRDefault="00D2797A" w:rsidP="002E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Герцева Анастасия </w:t>
            </w:r>
          </w:p>
          <w:p w:rsidR="00D2797A" w:rsidRPr="001B0A43" w:rsidRDefault="00D2797A" w:rsidP="002E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9-ФМ</w:t>
            </w:r>
          </w:p>
        </w:tc>
        <w:tc>
          <w:tcPr>
            <w:tcW w:w="3402" w:type="dxa"/>
          </w:tcPr>
          <w:p w:rsidR="00D2797A" w:rsidRPr="001B0A43" w:rsidRDefault="00D2797A" w:rsidP="002E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участие в «Донецком диктанте»</w:t>
            </w:r>
          </w:p>
        </w:tc>
        <w:tc>
          <w:tcPr>
            <w:tcW w:w="2288" w:type="dxa"/>
          </w:tcPr>
          <w:p w:rsidR="00D2797A" w:rsidRPr="001B0A43" w:rsidRDefault="00D2797A" w:rsidP="002E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Дмитриева Марина Владимировна</w:t>
            </w:r>
          </w:p>
        </w:tc>
      </w:tr>
      <w:tr w:rsidR="00D2797A" w:rsidRPr="001B0A43" w:rsidTr="00FD00D7">
        <w:tc>
          <w:tcPr>
            <w:tcW w:w="496" w:type="dxa"/>
          </w:tcPr>
          <w:p w:rsidR="00D2797A" w:rsidRPr="001B0A43" w:rsidRDefault="00D2797A" w:rsidP="00982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581" w:type="dxa"/>
          </w:tcPr>
          <w:p w:rsidR="00D2797A" w:rsidRPr="001B0A43" w:rsidRDefault="00D2797A" w:rsidP="002E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Грудий Дария 9-ФМ</w:t>
            </w:r>
          </w:p>
        </w:tc>
        <w:tc>
          <w:tcPr>
            <w:tcW w:w="3402" w:type="dxa"/>
          </w:tcPr>
          <w:p w:rsidR="00D2797A" w:rsidRPr="001B0A43" w:rsidRDefault="00D2797A" w:rsidP="002E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участие в «Донецком диктанте»</w:t>
            </w:r>
          </w:p>
        </w:tc>
        <w:tc>
          <w:tcPr>
            <w:tcW w:w="2288" w:type="dxa"/>
          </w:tcPr>
          <w:p w:rsidR="00D2797A" w:rsidRPr="001B0A43" w:rsidRDefault="00D2797A" w:rsidP="002E2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Дмитриева Марина Владимировна</w:t>
            </w:r>
          </w:p>
        </w:tc>
      </w:tr>
      <w:tr w:rsidR="00D2797A" w:rsidRPr="001B0A43" w:rsidTr="00FD00D7">
        <w:tc>
          <w:tcPr>
            <w:tcW w:w="496" w:type="dxa"/>
          </w:tcPr>
          <w:p w:rsidR="00D2797A" w:rsidRPr="001B0A43" w:rsidRDefault="00D2797A" w:rsidP="00982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581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Колос Дмитрий 7-В</w:t>
            </w:r>
          </w:p>
        </w:tc>
        <w:tc>
          <w:tcPr>
            <w:tcW w:w="3402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2 место в районном этапе Республиканского заочного конкурса эссе «Я помню. Я горжусь»</w:t>
            </w:r>
          </w:p>
        </w:tc>
        <w:tc>
          <w:tcPr>
            <w:tcW w:w="2288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Громчакова Людмила Николаевна</w:t>
            </w:r>
          </w:p>
        </w:tc>
      </w:tr>
      <w:tr w:rsidR="00D2797A" w:rsidRPr="001B0A43" w:rsidTr="00FD00D7">
        <w:tc>
          <w:tcPr>
            <w:tcW w:w="496" w:type="dxa"/>
          </w:tcPr>
          <w:p w:rsidR="00D2797A" w:rsidRPr="001B0A43" w:rsidRDefault="00D2797A" w:rsidP="00982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581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Максименко Виктория 10-Е</w:t>
            </w:r>
          </w:p>
        </w:tc>
        <w:tc>
          <w:tcPr>
            <w:tcW w:w="3402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2 место в районном этапе Республиканского заочного конкурса эссе «Я помню. Я горжусь»</w:t>
            </w: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участие в районной конференции старшеклассников «Актуальные вопросы естествознания»</w:t>
            </w: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участие в ХI районной филологической конференции старшеклассников «Язык III тысячелетия», посвящённой Дню родного языка</w:t>
            </w: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участие в форуме молодых ученых</w:t>
            </w:r>
          </w:p>
        </w:tc>
        <w:tc>
          <w:tcPr>
            <w:tcW w:w="2288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Горобец Надежда Федоровна</w:t>
            </w: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867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Сошникова Анастасия Юрьевна</w:t>
            </w: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Горобец Надежда Федоровна</w:t>
            </w: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Короговская Елена Михайловна</w:t>
            </w:r>
          </w:p>
        </w:tc>
      </w:tr>
      <w:tr w:rsidR="00D2797A" w:rsidRPr="001B0A43" w:rsidTr="00FD00D7">
        <w:tc>
          <w:tcPr>
            <w:tcW w:w="496" w:type="dxa"/>
          </w:tcPr>
          <w:p w:rsidR="00D2797A" w:rsidRPr="001B0A43" w:rsidRDefault="00D2797A" w:rsidP="00C10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581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Лобунцова Виктория 9-Ф</w:t>
            </w:r>
          </w:p>
        </w:tc>
        <w:tc>
          <w:tcPr>
            <w:tcW w:w="3402" w:type="dxa"/>
          </w:tcPr>
          <w:p w:rsidR="00D2797A" w:rsidRPr="001B0A43" w:rsidRDefault="00D2797A" w:rsidP="00A96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1B0A43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1B0A43">
              <w:rPr>
                <w:rFonts w:ascii="Times New Roman" w:hAnsi="Times New Roman"/>
                <w:sz w:val="28"/>
                <w:szCs w:val="28"/>
              </w:rPr>
              <w:t xml:space="preserve"> степени Республиканского конкурса эссе по психологии «Психология наука о человеке и животных»</w:t>
            </w:r>
          </w:p>
          <w:p w:rsidR="00D2797A" w:rsidRPr="001B0A43" w:rsidRDefault="00D2797A" w:rsidP="00A96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71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участие в районной конференции старшеклассников «Актуальные вопросы естествознания»</w:t>
            </w:r>
          </w:p>
        </w:tc>
        <w:tc>
          <w:tcPr>
            <w:tcW w:w="2288" w:type="dxa"/>
          </w:tcPr>
          <w:p w:rsidR="00D2797A" w:rsidRPr="001B0A43" w:rsidRDefault="00D2797A" w:rsidP="00867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Отрощенко Ольга Олеговна</w:t>
            </w:r>
          </w:p>
          <w:p w:rsidR="00D2797A" w:rsidRPr="001B0A43" w:rsidRDefault="00D2797A" w:rsidP="00867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867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867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867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867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867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Сошникова Анастасия Юрьевна</w:t>
            </w: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1B0A43" w:rsidTr="00FD00D7">
        <w:tc>
          <w:tcPr>
            <w:tcW w:w="496" w:type="dxa"/>
          </w:tcPr>
          <w:p w:rsidR="00D2797A" w:rsidRPr="001B0A43" w:rsidRDefault="00D2797A" w:rsidP="00C10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581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Полиницын Алексей</w:t>
            </w:r>
          </w:p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 9-ФМ</w:t>
            </w:r>
          </w:p>
        </w:tc>
        <w:tc>
          <w:tcPr>
            <w:tcW w:w="3402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участие в районной конференции старшеклассников «Актуальные вопросы естествознания»</w:t>
            </w:r>
          </w:p>
        </w:tc>
        <w:tc>
          <w:tcPr>
            <w:tcW w:w="2288" w:type="dxa"/>
          </w:tcPr>
          <w:p w:rsidR="00D2797A" w:rsidRPr="001B0A43" w:rsidRDefault="00D2797A" w:rsidP="00867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Ивчина Алла Викторовна</w:t>
            </w:r>
          </w:p>
        </w:tc>
      </w:tr>
      <w:tr w:rsidR="00D2797A" w:rsidRPr="001B0A43" w:rsidTr="00FD00D7">
        <w:tc>
          <w:tcPr>
            <w:tcW w:w="496" w:type="dxa"/>
          </w:tcPr>
          <w:p w:rsidR="00D2797A" w:rsidRPr="001B0A43" w:rsidRDefault="00D2797A" w:rsidP="00C10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581" w:type="dxa"/>
          </w:tcPr>
          <w:p w:rsidR="00D2797A" w:rsidRPr="001B0A43" w:rsidRDefault="00D2797A" w:rsidP="00493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Журавель Артем 7-В</w:t>
            </w:r>
          </w:p>
        </w:tc>
        <w:tc>
          <w:tcPr>
            <w:tcW w:w="3402" w:type="dxa"/>
          </w:tcPr>
          <w:p w:rsidR="00D2797A" w:rsidRPr="001B0A43" w:rsidRDefault="00D2797A" w:rsidP="00493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участие в Открытом Республиканском конкурсе поисково-краеведческих работ учащейся молодежи </w:t>
            </w:r>
          </w:p>
          <w:p w:rsidR="00D2797A" w:rsidRPr="001B0A43" w:rsidRDefault="00D2797A" w:rsidP="00493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«Донбасс – мой родной край»</w:t>
            </w:r>
          </w:p>
          <w:p w:rsidR="00D2797A" w:rsidRPr="001B0A43" w:rsidRDefault="00D2797A" w:rsidP="00493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937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1 место в районном этапе Республиканского конкурса поисково-краеведческих работ учащейся молодежи </w:t>
            </w:r>
          </w:p>
          <w:p w:rsidR="00D2797A" w:rsidRPr="001B0A43" w:rsidRDefault="00D2797A" w:rsidP="00937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«Донбасс – мой родной край»</w:t>
            </w:r>
          </w:p>
        </w:tc>
        <w:tc>
          <w:tcPr>
            <w:tcW w:w="2288" w:type="dxa"/>
          </w:tcPr>
          <w:p w:rsidR="00D2797A" w:rsidRPr="001B0A43" w:rsidRDefault="00D2797A" w:rsidP="00867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Громчакова Людмила Николаевна</w:t>
            </w:r>
          </w:p>
        </w:tc>
      </w:tr>
      <w:tr w:rsidR="00D2797A" w:rsidRPr="001B0A43" w:rsidTr="00FD00D7">
        <w:tc>
          <w:tcPr>
            <w:tcW w:w="496" w:type="dxa"/>
          </w:tcPr>
          <w:p w:rsidR="00D2797A" w:rsidRPr="001B0A43" w:rsidRDefault="00D2797A" w:rsidP="00C10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581" w:type="dxa"/>
          </w:tcPr>
          <w:p w:rsidR="00D2797A" w:rsidRPr="001B0A43" w:rsidRDefault="00D2797A" w:rsidP="00066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Ревенков Олег11-М</w:t>
            </w:r>
          </w:p>
          <w:p w:rsidR="00D2797A" w:rsidRPr="001B0A43" w:rsidRDefault="00D2797A" w:rsidP="00066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2797A" w:rsidRPr="001B0A43" w:rsidRDefault="00D2797A" w:rsidP="00066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участие в форуме молодых ученых</w:t>
            </w:r>
          </w:p>
        </w:tc>
        <w:tc>
          <w:tcPr>
            <w:tcW w:w="2288" w:type="dxa"/>
          </w:tcPr>
          <w:p w:rsidR="00D2797A" w:rsidRPr="001B0A43" w:rsidRDefault="00D2797A" w:rsidP="00066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Иваницкая Светлана Васильевна</w:t>
            </w:r>
          </w:p>
        </w:tc>
      </w:tr>
      <w:tr w:rsidR="00D2797A" w:rsidRPr="001B0A43" w:rsidTr="00FD00D7">
        <w:tc>
          <w:tcPr>
            <w:tcW w:w="496" w:type="dxa"/>
          </w:tcPr>
          <w:p w:rsidR="00D2797A" w:rsidRPr="001B0A43" w:rsidRDefault="00D2797A" w:rsidP="006E4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581" w:type="dxa"/>
          </w:tcPr>
          <w:p w:rsidR="00D2797A" w:rsidRPr="001B0A43" w:rsidRDefault="00D2797A" w:rsidP="00066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Москин Анатолий 11-М</w:t>
            </w:r>
          </w:p>
          <w:p w:rsidR="00D2797A" w:rsidRPr="001B0A43" w:rsidRDefault="00D2797A" w:rsidP="00066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2797A" w:rsidRPr="001B0A43" w:rsidRDefault="00D2797A" w:rsidP="00066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участие в форуме молодых ученых</w:t>
            </w:r>
          </w:p>
        </w:tc>
        <w:tc>
          <w:tcPr>
            <w:tcW w:w="2288" w:type="dxa"/>
          </w:tcPr>
          <w:p w:rsidR="00D2797A" w:rsidRPr="001B0A43" w:rsidRDefault="00D2797A" w:rsidP="00557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Иваницкая Светлана Васильевна</w:t>
            </w:r>
          </w:p>
        </w:tc>
      </w:tr>
      <w:tr w:rsidR="00D2797A" w:rsidRPr="001B0A43" w:rsidTr="00FD00D7">
        <w:tc>
          <w:tcPr>
            <w:tcW w:w="496" w:type="dxa"/>
          </w:tcPr>
          <w:p w:rsidR="00D2797A" w:rsidRPr="001B0A43" w:rsidRDefault="00D2797A" w:rsidP="006E4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D2797A" w:rsidRPr="001B0A43" w:rsidRDefault="00D2797A" w:rsidP="006E4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D2797A" w:rsidRPr="001B0A43" w:rsidRDefault="00D2797A" w:rsidP="00066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Гиль Алена 10-Е</w:t>
            </w:r>
          </w:p>
        </w:tc>
        <w:tc>
          <w:tcPr>
            <w:tcW w:w="3402" w:type="dxa"/>
          </w:tcPr>
          <w:p w:rsidR="00D2797A" w:rsidRPr="001B0A43" w:rsidRDefault="00D2797A" w:rsidP="00066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участие в форуме молодых ученых</w:t>
            </w:r>
          </w:p>
        </w:tc>
        <w:tc>
          <w:tcPr>
            <w:tcW w:w="2288" w:type="dxa"/>
          </w:tcPr>
          <w:p w:rsidR="00D2797A" w:rsidRPr="001B0A43" w:rsidRDefault="00D2797A" w:rsidP="00066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Короговская Елена Михайловна</w:t>
            </w:r>
          </w:p>
        </w:tc>
      </w:tr>
      <w:tr w:rsidR="00D2797A" w:rsidRPr="001B0A43" w:rsidTr="00FD00D7">
        <w:tc>
          <w:tcPr>
            <w:tcW w:w="496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581" w:type="dxa"/>
          </w:tcPr>
          <w:p w:rsidR="00D2797A" w:rsidRPr="001B0A43" w:rsidRDefault="00D2797A" w:rsidP="00066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Левченко Кирилл 11-М</w:t>
            </w:r>
          </w:p>
          <w:p w:rsidR="00D2797A" w:rsidRPr="001B0A43" w:rsidRDefault="00D2797A" w:rsidP="00066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2797A" w:rsidRPr="001B0A43" w:rsidRDefault="00D2797A" w:rsidP="00066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участие в форуме молодых ученых</w:t>
            </w:r>
          </w:p>
        </w:tc>
        <w:tc>
          <w:tcPr>
            <w:tcW w:w="2288" w:type="dxa"/>
          </w:tcPr>
          <w:p w:rsidR="00D2797A" w:rsidRPr="001B0A43" w:rsidRDefault="00D2797A" w:rsidP="00066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Короговская Елена Михайловна</w:t>
            </w:r>
          </w:p>
        </w:tc>
      </w:tr>
      <w:tr w:rsidR="00D2797A" w:rsidRPr="001B0A43" w:rsidTr="00FD00D7">
        <w:tc>
          <w:tcPr>
            <w:tcW w:w="496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581" w:type="dxa"/>
          </w:tcPr>
          <w:p w:rsidR="00D2797A" w:rsidRPr="001B0A43" w:rsidRDefault="00D2797A" w:rsidP="00066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Алферова 11-Ю</w:t>
            </w:r>
          </w:p>
          <w:p w:rsidR="00D2797A" w:rsidRPr="001B0A43" w:rsidRDefault="00D2797A" w:rsidP="00066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2797A" w:rsidRPr="001B0A43" w:rsidRDefault="00D2797A" w:rsidP="00066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участие в форуме молодых ученых</w:t>
            </w:r>
          </w:p>
        </w:tc>
        <w:tc>
          <w:tcPr>
            <w:tcW w:w="2288" w:type="dxa"/>
          </w:tcPr>
          <w:p w:rsidR="00D2797A" w:rsidRPr="001B0A43" w:rsidRDefault="00D2797A" w:rsidP="00066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Дриенко Галина Яковлевна</w:t>
            </w:r>
          </w:p>
        </w:tc>
      </w:tr>
      <w:tr w:rsidR="00D2797A" w:rsidRPr="001B0A43" w:rsidTr="00FD00D7">
        <w:tc>
          <w:tcPr>
            <w:tcW w:w="496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581" w:type="dxa"/>
          </w:tcPr>
          <w:p w:rsidR="00D2797A" w:rsidRPr="001B0A43" w:rsidRDefault="00D2797A" w:rsidP="00721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Шмерега Николай 8-М</w:t>
            </w:r>
          </w:p>
          <w:p w:rsidR="00D2797A" w:rsidRPr="001B0A43" w:rsidRDefault="00D2797A" w:rsidP="00721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Петров Демид 8-М</w:t>
            </w:r>
          </w:p>
          <w:p w:rsidR="00D2797A" w:rsidRPr="001B0A43" w:rsidRDefault="00D2797A" w:rsidP="00721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Дышлова Анастасия </w:t>
            </w:r>
          </w:p>
          <w:p w:rsidR="00D2797A" w:rsidRPr="001B0A43" w:rsidRDefault="00D2797A" w:rsidP="00721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8-Г</w:t>
            </w:r>
          </w:p>
        </w:tc>
        <w:tc>
          <w:tcPr>
            <w:tcW w:w="3402" w:type="dxa"/>
          </w:tcPr>
          <w:p w:rsidR="00D2797A" w:rsidRPr="001B0A43" w:rsidRDefault="00D2797A" w:rsidP="00721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участие в Республиканском интернет-конкурсе «БИОМАН»</w:t>
            </w:r>
          </w:p>
        </w:tc>
        <w:tc>
          <w:tcPr>
            <w:tcW w:w="2288" w:type="dxa"/>
          </w:tcPr>
          <w:p w:rsidR="00D2797A" w:rsidRPr="001B0A43" w:rsidRDefault="00D2797A" w:rsidP="00721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Ивчина Алла Викторовна</w:t>
            </w:r>
          </w:p>
        </w:tc>
      </w:tr>
      <w:tr w:rsidR="00D2797A" w:rsidRPr="001B0A43" w:rsidTr="00FD00D7">
        <w:tc>
          <w:tcPr>
            <w:tcW w:w="496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581" w:type="dxa"/>
          </w:tcPr>
          <w:p w:rsidR="00D2797A" w:rsidRPr="001B0A43" w:rsidRDefault="00D2797A" w:rsidP="00727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Мирошникова Анастасия 8-Ф</w:t>
            </w:r>
          </w:p>
          <w:p w:rsidR="00D2797A" w:rsidRPr="001B0A43" w:rsidRDefault="00D2797A" w:rsidP="00727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Рудницкая Юлия 8-Ф</w:t>
            </w:r>
          </w:p>
          <w:p w:rsidR="00D2797A" w:rsidRPr="001B0A43" w:rsidRDefault="00D2797A" w:rsidP="00557F5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Дышлова Анастасия 8-Г</w:t>
            </w:r>
          </w:p>
        </w:tc>
        <w:tc>
          <w:tcPr>
            <w:tcW w:w="3402" w:type="dxa"/>
          </w:tcPr>
          <w:p w:rsidR="00D2797A" w:rsidRPr="001B0A43" w:rsidRDefault="00D2797A" w:rsidP="00727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участие в Республиканском интернет-конкурсе по химик «Химик_</w:t>
            </w:r>
            <w:r w:rsidRPr="001B0A43"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 w:rsidRPr="001B0A4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88" w:type="dxa"/>
          </w:tcPr>
          <w:p w:rsidR="00D2797A" w:rsidRPr="001B0A43" w:rsidRDefault="00D2797A" w:rsidP="00727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Сошникова Анастасия Юрьевна</w:t>
            </w:r>
          </w:p>
        </w:tc>
      </w:tr>
      <w:tr w:rsidR="00D2797A" w:rsidRPr="001B0A43" w:rsidTr="00FD00D7">
        <w:tc>
          <w:tcPr>
            <w:tcW w:w="496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581" w:type="dxa"/>
          </w:tcPr>
          <w:p w:rsidR="00D2797A" w:rsidRPr="001B0A43" w:rsidRDefault="00D2797A" w:rsidP="00540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Полиницын Алексей </w:t>
            </w:r>
          </w:p>
          <w:p w:rsidR="00D2797A" w:rsidRPr="001B0A43" w:rsidRDefault="00D2797A" w:rsidP="00540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9-ФМ</w:t>
            </w:r>
          </w:p>
          <w:p w:rsidR="00D2797A" w:rsidRPr="001B0A43" w:rsidRDefault="00D2797A" w:rsidP="00540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Посохова Ирина 10-М</w:t>
            </w:r>
          </w:p>
          <w:p w:rsidR="00D2797A" w:rsidRPr="001B0A43" w:rsidRDefault="00D2797A" w:rsidP="00540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Недужко Кристина 10-М</w:t>
            </w:r>
          </w:p>
          <w:p w:rsidR="00D2797A" w:rsidRPr="001B0A43" w:rsidRDefault="00D2797A" w:rsidP="00540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Яшарова Елизавета 11-М</w:t>
            </w:r>
          </w:p>
          <w:p w:rsidR="00D2797A" w:rsidRPr="001B0A43" w:rsidRDefault="00D2797A" w:rsidP="00540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Кардаш Владислава11-М</w:t>
            </w:r>
          </w:p>
        </w:tc>
        <w:tc>
          <w:tcPr>
            <w:tcW w:w="3402" w:type="dxa"/>
          </w:tcPr>
          <w:p w:rsidR="00D2797A" w:rsidRPr="001B0A43" w:rsidRDefault="00D2797A" w:rsidP="00540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участие в Республиканском турнире юных математиков и физиков «МиФ-2019»</w:t>
            </w:r>
          </w:p>
        </w:tc>
        <w:tc>
          <w:tcPr>
            <w:tcW w:w="2288" w:type="dxa"/>
          </w:tcPr>
          <w:p w:rsidR="00D2797A" w:rsidRPr="001B0A43" w:rsidRDefault="00D2797A" w:rsidP="00540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Иваницкая Светлана Васильевна</w:t>
            </w:r>
          </w:p>
          <w:p w:rsidR="00D2797A" w:rsidRPr="001B0A43" w:rsidRDefault="00D2797A" w:rsidP="00540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40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Короговская Елена Михайловна</w:t>
            </w:r>
          </w:p>
        </w:tc>
      </w:tr>
      <w:tr w:rsidR="00D2797A" w:rsidRPr="001B0A43" w:rsidTr="00FD00D7">
        <w:tc>
          <w:tcPr>
            <w:tcW w:w="496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581" w:type="dxa"/>
          </w:tcPr>
          <w:p w:rsidR="00D2797A" w:rsidRPr="001B0A43" w:rsidRDefault="00D2797A" w:rsidP="00E60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Посохова Ирина 10-М</w:t>
            </w:r>
          </w:p>
          <w:p w:rsidR="00D2797A" w:rsidRPr="001B0A43" w:rsidRDefault="00D2797A" w:rsidP="00E60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Недужко Кристина 10-М</w:t>
            </w:r>
          </w:p>
          <w:p w:rsidR="00D2797A" w:rsidRPr="001B0A43" w:rsidRDefault="00D2797A" w:rsidP="00E60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Мельник Юлия 10-М</w:t>
            </w:r>
          </w:p>
          <w:p w:rsidR="00D2797A" w:rsidRPr="001B0A43" w:rsidRDefault="00D2797A" w:rsidP="00E60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Яшарова Елизавета 11-М</w:t>
            </w:r>
          </w:p>
          <w:p w:rsidR="00D2797A" w:rsidRPr="001B0A43" w:rsidRDefault="00D2797A" w:rsidP="00E60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Михайлюк Валентина 11-М</w:t>
            </w:r>
          </w:p>
        </w:tc>
        <w:tc>
          <w:tcPr>
            <w:tcW w:w="3402" w:type="dxa"/>
          </w:tcPr>
          <w:p w:rsidR="00D2797A" w:rsidRPr="001B0A43" w:rsidRDefault="00D2797A" w:rsidP="00E60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1B0A43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1B0A43">
              <w:rPr>
                <w:rFonts w:ascii="Times New Roman" w:hAnsi="Times New Roman"/>
                <w:sz w:val="28"/>
                <w:szCs w:val="28"/>
              </w:rPr>
              <w:t xml:space="preserve"> Республиканском открытом командном конкурсе «Инженерный СУПЕР-МОЗГ»</w:t>
            </w:r>
          </w:p>
        </w:tc>
        <w:tc>
          <w:tcPr>
            <w:tcW w:w="2288" w:type="dxa"/>
          </w:tcPr>
          <w:p w:rsidR="00D2797A" w:rsidRPr="001B0A43" w:rsidRDefault="00D2797A" w:rsidP="00E60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Иваницкая Светлана Васильевна</w:t>
            </w:r>
          </w:p>
          <w:p w:rsidR="00D2797A" w:rsidRPr="001B0A43" w:rsidRDefault="00D2797A" w:rsidP="00E60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E60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Короговская Елена Михайловна</w:t>
            </w:r>
          </w:p>
        </w:tc>
      </w:tr>
    </w:tbl>
    <w:p w:rsidR="00D2797A" w:rsidRPr="001B0A43" w:rsidRDefault="00D2797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"/>
        <w:gridCol w:w="3545"/>
        <w:gridCol w:w="3322"/>
        <w:gridCol w:w="2208"/>
      </w:tblGrid>
      <w:tr w:rsidR="00D2797A" w:rsidRPr="001B0A43" w:rsidTr="0054580C">
        <w:tc>
          <w:tcPr>
            <w:tcW w:w="9571" w:type="dxa"/>
            <w:gridSpan w:val="4"/>
          </w:tcPr>
          <w:p w:rsidR="00D2797A" w:rsidRPr="001B0A43" w:rsidRDefault="00D2797A" w:rsidP="005458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0A43">
              <w:rPr>
                <w:rFonts w:ascii="Times New Roman" w:hAnsi="Times New Roman"/>
                <w:b/>
                <w:i/>
                <w:sz w:val="28"/>
                <w:szCs w:val="28"/>
              </w:rPr>
              <w:t>Победители творческих конкурсов</w:t>
            </w:r>
          </w:p>
        </w:tc>
      </w:tr>
      <w:tr w:rsidR="00D2797A" w:rsidRPr="001B0A43" w:rsidTr="00351679">
        <w:tc>
          <w:tcPr>
            <w:tcW w:w="496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0A43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3545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0A43">
              <w:rPr>
                <w:rFonts w:ascii="Times New Roman" w:hAnsi="Times New Roman"/>
                <w:i/>
                <w:sz w:val="28"/>
                <w:szCs w:val="28"/>
              </w:rPr>
              <w:t>ФИ ученика, класс</w:t>
            </w:r>
          </w:p>
        </w:tc>
        <w:tc>
          <w:tcPr>
            <w:tcW w:w="3322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0A43">
              <w:rPr>
                <w:rFonts w:ascii="Times New Roman" w:hAnsi="Times New Roman"/>
                <w:i/>
                <w:sz w:val="28"/>
                <w:szCs w:val="28"/>
              </w:rPr>
              <w:t>Результат</w:t>
            </w:r>
          </w:p>
        </w:tc>
        <w:tc>
          <w:tcPr>
            <w:tcW w:w="2208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0A43">
              <w:rPr>
                <w:rFonts w:ascii="Times New Roman" w:hAnsi="Times New Roman"/>
                <w:i/>
                <w:sz w:val="28"/>
                <w:szCs w:val="28"/>
              </w:rPr>
              <w:t>Учитель</w:t>
            </w:r>
          </w:p>
        </w:tc>
      </w:tr>
      <w:tr w:rsidR="00D2797A" w:rsidRPr="001B0A43" w:rsidTr="00351679">
        <w:tc>
          <w:tcPr>
            <w:tcW w:w="496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545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Норенко Макар 3-В</w:t>
            </w:r>
          </w:p>
        </w:tc>
        <w:tc>
          <w:tcPr>
            <w:tcW w:w="3322" w:type="dxa"/>
          </w:tcPr>
          <w:p w:rsidR="00D2797A" w:rsidRPr="001B0A43" w:rsidRDefault="00D2797A" w:rsidP="008B6CB9">
            <w:pPr>
              <w:spacing w:after="0" w:line="240" w:lineRule="auto"/>
              <w:ind w:right="-224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 место в Республиканском смотре творческих работ «Рождественский вернисаж»</w:t>
            </w: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2 место в Республиканской природоохранной акции «ЭКОёлочка-2019» Номинация «Ёлочка в стиле «ЭКО»</w:t>
            </w: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Гран-при в районном этапе Республиканской природоохранной акции</w:t>
            </w: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«ЭКОёлочка-2019» в</w:t>
            </w:r>
          </w:p>
          <w:p w:rsidR="00D2797A" w:rsidRPr="001B0A43" w:rsidRDefault="00D2797A" w:rsidP="00BF6EA5">
            <w:pPr>
              <w:spacing w:after="0" w:line="240" w:lineRule="auto"/>
              <w:ind w:right="-162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r w:rsidRPr="001B0A43">
              <w:rPr>
                <w:rFonts w:ascii="Times New Roman" w:eastAsia="SimSun" w:hAnsi="Times New Roman"/>
                <w:bCs/>
                <w:sz w:val="28"/>
                <w:szCs w:val="28"/>
              </w:rPr>
              <w:t>номинации «Новогодняя открытка своими руками»</w:t>
            </w:r>
          </w:p>
          <w:p w:rsidR="00D2797A" w:rsidRPr="001B0A43" w:rsidRDefault="00D2797A" w:rsidP="00BF6EA5">
            <w:pPr>
              <w:spacing w:after="0" w:line="240" w:lineRule="auto"/>
              <w:ind w:right="-162"/>
              <w:rPr>
                <w:rFonts w:ascii="Times New Roman" w:eastAsia="SimSun" w:hAnsi="Times New Roman"/>
                <w:bCs/>
                <w:sz w:val="28"/>
                <w:szCs w:val="28"/>
              </w:rPr>
            </w:pPr>
          </w:p>
          <w:p w:rsidR="00D2797A" w:rsidRPr="001B0A43" w:rsidRDefault="00D2797A" w:rsidP="00BF6EA5">
            <w:pPr>
              <w:spacing w:after="0" w:line="240" w:lineRule="auto"/>
              <w:ind w:right="-162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гран-при в Республиканском творческом конкурсе «Пасхальное волшебство своими руками» в номинации «Пасхальное яйцо»</w:t>
            </w:r>
          </w:p>
        </w:tc>
        <w:tc>
          <w:tcPr>
            <w:tcW w:w="2208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2797A" w:rsidRPr="001B0A43" w:rsidTr="00351679">
        <w:tc>
          <w:tcPr>
            <w:tcW w:w="496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545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Евсеева  Елена 2-Г</w:t>
            </w:r>
          </w:p>
        </w:tc>
        <w:tc>
          <w:tcPr>
            <w:tcW w:w="3322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Участие в Республиканской природоохранной акции «ЭКОёлочка-2019» в номинации «Новогодняя открытка своими руками» </w:t>
            </w: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Гран-при в районном этапе Республиканской природоохранной акции</w:t>
            </w: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«ЭКОёлочка-2019» в</w:t>
            </w:r>
          </w:p>
          <w:p w:rsidR="00D2797A" w:rsidRPr="001B0A43" w:rsidRDefault="00D2797A" w:rsidP="00092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eastAsia="SimSun" w:hAnsi="Times New Roman"/>
                <w:bCs/>
                <w:sz w:val="28"/>
                <w:szCs w:val="28"/>
              </w:rPr>
              <w:t>номинации «Новогодняя открытка своими руками»</w:t>
            </w:r>
          </w:p>
        </w:tc>
        <w:tc>
          <w:tcPr>
            <w:tcW w:w="2208" w:type="dxa"/>
          </w:tcPr>
          <w:p w:rsidR="00D2797A" w:rsidRPr="001B0A43" w:rsidRDefault="00D2797A" w:rsidP="00187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1B0A43" w:rsidTr="00351679">
        <w:tc>
          <w:tcPr>
            <w:tcW w:w="496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545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Харченко Ярослав 3-А</w:t>
            </w: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:rsidR="00D2797A" w:rsidRPr="001B0A43" w:rsidRDefault="00D2797A" w:rsidP="00BF6E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 место в городском этапе выставки-конкурса начального технического моделирования</w:t>
            </w:r>
          </w:p>
          <w:p w:rsidR="00D2797A" w:rsidRPr="001B0A43" w:rsidRDefault="00D2797A" w:rsidP="00BF6E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BF6EA5">
            <w:pPr>
              <w:pStyle w:val="ListParagraph"/>
              <w:spacing w:after="0" w:line="240" w:lineRule="auto"/>
              <w:ind w:left="0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bookmarkStart w:id="6" w:name="OLE_LINK3"/>
            <w:bookmarkStart w:id="7" w:name="OLE_LINK4"/>
            <w:r w:rsidRPr="001B0A43">
              <w:rPr>
                <w:rFonts w:ascii="Times New Roman" w:eastAsia="SimSun" w:hAnsi="Times New Roman"/>
                <w:bCs/>
                <w:sz w:val="28"/>
                <w:szCs w:val="28"/>
              </w:rPr>
              <w:t>2 место в городской выставке-конкурсе творческих работ по бумажной пластике  и оригами «Транспорт: прошлое, настоящее и будущее»</w:t>
            </w:r>
          </w:p>
          <w:bookmarkEnd w:id="6"/>
          <w:bookmarkEnd w:id="7"/>
          <w:p w:rsidR="00D2797A" w:rsidRPr="001B0A43" w:rsidRDefault="00D2797A" w:rsidP="00092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2 место в районном  этапе  Республиканской природоохранной акции «ЭКОелочка» в номинации  «Ёлочка в стиле ЭКО»</w:t>
            </w:r>
          </w:p>
        </w:tc>
        <w:tc>
          <w:tcPr>
            <w:tcW w:w="2208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1B0A43" w:rsidTr="00351679">
        <w:tc>
          <w:tcPr>
            <w:tcW w:w="496" w:type="dxa"/>
          </w:tcPr>
          <w:p w:rsidR="00D2797A" w:rsidRPr="001B0A43" w:rsidRDefault="00D2797A" w:rsidP="00C37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545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Филатов Андрей 3-Б</w:t>
            </w:r>
          </w:p>
        </w:tc>
        <w:tc>
          <w:tcPr>
            <w:tcW w:w="3322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r w:rsidRPr="001B0A43">
              <w:rPr>
                <w:rFonts w:ascii="Times New Roman" w:eastAsia="SimSun" w:hAnsi="Times New Roman"/>
                <w:bCs/>
                <w:sz w:val="28"/>
                <w:szCs w:val="28"/>
              </w:rPr>
              <w:t>2 место в городской выставке-конкурсе творческих работ по бумажной пластике  и оригами «Транспорт: прошлое, настоящее и будущее»</w:t>
            </w: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eastAsia="SimSun" w:hAnsi="Times New Roman"/>
                <w:bCs/>
                <w:sz w:val="28"/>
                <w:szCs w:val="28"/>
              </w:rPr>
            </w:pP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r w:rsidRPr="001B0A43">
              <w:rPr>
                <w:rFonts w:ascii="Times New Roman" w:eastAsia="SimSun" w:hAnsi="Times New Roman"/>
                <w:bCs/>
                <w:sz w:val="28"/>
                <w:szCs w:val="28"/>
              </w:rPr>
              <w:t>1 и 2 места  в районном этапе городской выставке-конкурсе творческих работ по бумажной пластике  и оригами «Транспорт: прошлое, настоящее и будущее»</w:t>
            </w: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eastAsia="SimSun" w:hAnsi="Times New Roman"/>
                <w:bCs/>
                <w:sz w:val="28"/>
                <w:szCs w:val="28"/>
              </w:rPr>
            </w:pPr>
          </w:p>
          <w:p w:rsidR="00D2797A" w:rsidRPr="001B0A43" w:rsidRDefault="00D2797A" w:rsidP="00092AA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2 место в конкурсе детского рисунка по охране труда и безопасности «Соблюдай правила!»</w:t>
            </w:r>
          </w:p>
        </w:tc>
        <w:tc>
          <w:tcPr>
            <w:tcW w:w="2208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1B0A43" w:rsidTr="00351679">
        <w:tc>
          <w:tcPr>
            <w:tcW w:w="496" w:type="dxa"/>
          </w:tcPr>
          <w:p w:rsidR="00D2797A" w:rsidRPr="001B0A43" w:rsidRDefault="00D2797A" w:rsidP="00C37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545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Москалева Мария 9-Ф</w:t>
            </w:r>
          </w:p>
        </w:tc>
        <w:tc>
          <w:tcPr>
            <w:tcW w:w="3322" w:type="dxa"/>
          </w:tcPr>
          <w:p w:rsidR="00D2797A" w:rsidRPr="001B0A43" w:rsidRDefault="00D2797A" w:rsidP="00BF6EA5">
            <w:pPr>
              <w:pStyle w:val="ListParagraph"/>
              <w:spacing w:after="0" w:line="240" w:lineRule="auto"/>
              <w:ind w:left="0" w:right="-162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r w:rsidRPr="001B0A43">
              <w:rPr>
                <w:rFonts w:ascii="Times New Roman" w:eastAsia="SimSun" w:hAnsi="Times New Roman"/>
                <w:bCs/>
                <w:sz w:val="28"/>
                <w:szCs w:val="28"/>
              </w:rPr>
              <w:t>Участие в Республиканском конкурсе-смотре художественной самодеятельности «Республика талантов»</w:t>
            </w:r>
          </w:p>
          <w:p w:rsidR="00D2797A" w:rsidRPr="001B0A43" w:rsidRDefault="00D2797A" w:rsidP="00BF6EA5">
            <w:pPr>
              <w:pStyle w:val="ListParagraph"/>
              <w:spacing w:after="0" w:line="240" w:lineRule="auto"/>
              <w:ind w:left="0" w:right="-162"/>
              <w:rPr>
                <w:rFonts w:ascii="Times New Roman" w:eastAsia="SimSun" w:hAnsi="Times New Roman"/>
                <w:bCs/>
                <w:sz w:val="28"/>
                <w:szCs w:val="28"/>
              </w:rPr>
            </w:pPr>
          </w:p>
          <w:p w:rsidR="00D2797A" w:rsidRPr="001B0A43" w:rsidRDefault="00D2797A" w:rsidP="002E46F8">
            <w:pPr>
              <w:pStyle w:val="ListParagraph"/>
              <w:spacing w:after="0" w:line="240" w:lineRule="auto"/>
              <w:ind w:left="0" w:right="-162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eastAsia="SimSun" w:hAnsi="Times New Roman"/>
                <w:bCs/>
                <w:sz w:val="28"/>
                <w:szCs w:val="28"/>
              </w:rPr>
              <w:t>1 место в районном этапе конкурса-смотра художественной самодеятельности «Республика талантов»</w:t>
            </w:r>
          </w:p>
        </w:tc>
        <w:tc>
          <w:tcPr>
            <w:tcW w:w="2208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Акатова Екатерина Васильевна</w:t>
            </w:r>
          </w:p>
        </w:tc>
      </w:tr>
      <w:tr w:rsidR="00D2797A" w:rsidRPr="001B0A43" w:rsidTr="00351679">
        <w:tc>
          <w:tcPr>
            <w:tcW w:w="496" w:type="dxa"/>
          </w:tcPr>
          <w:p w:rsidR="00D2797A" w:rsidRPr="001B0A43" w:rsidRDefault="00D2797A" w:rsidP="003E0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545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8" w:name="OLE_LINK5"/>
            <w:bookmarkStart w:id="9" w:name="OLE_LINK6"/>
            <w:r w:rsidRPr="001B0A43">
              <w:rPr>
                <w:rFonts w:ascii="Times New Roman" w:hAnsi="Times New Roman"/>
                <w:sz w:val="28"/>
                <w:szCs w:val="28"/>
              </w:rPr>
              <w:t xml:space="preserve">Хегази Ахмед </w:t>
            </w:r>
            <w:bookmarkEnd w:id="8"/>
            <w:bookmarkEnd w:id="9"/>
            <w:r w:rsidRPr="001B0A43">
              <w:rPr>
                <w:rFonts w:ascii="Times New Roman" w:hAnsi="Times New Roman"/>
                <w:sz w:val="28"/>
                <w:szCs w:val="28"/>
              </w:rPr>
              <w:t>7-В</w:t>
            </w: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0" w:name="OLE_LINK7"/>
            <w:bookmarkStart w:id="11" w:name="OLE_LINK8"/>
            <w:r w:rsidRPr="001B0A43">
              <w:rPr>
                <w:rFonts w:ascii="Times New Roman" w:hAnsi="Times New Roman"/>
                <w:sz w:val="28"/>
                <w:szCs w:val="28"/>
              </w:rPr>
              <w:t>1 место в Республиканской природоохранной акции «ЭКОёлочка-2019» в номинации «Ёлочка в стиле «ЭКО»</w:t>
            </w:r>
          </w:p>
          <w:p w:rsidR="00D2797A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3 место в Республиканском смотре творческих работ «Рождественский вернисаж»</w:t>
            </w: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3 место  в Республиканском творческом конкурсе «Пасхальное волшебство своими руками» в номинации «Пасхальное яйцо»</w:t>
            </w: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гран-при в районном этапе Республиканской природоохранной акции</w:t>
            </w: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«ЭКОёлочка-2019» в номинации «Экологическая новогодняя игрушка»</w:t>
            </w: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D91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  <w:r w:rsidRPr="001B0A43">
              <w:rPr>
                <w:rFonts w:ascii="Times New Roman" w:eastAsia="SimSun" w:hAnsi="Times New Roman"/>
                <w:bCs/>
                <w:sz w:val="28"/>
                <w:szCs w:val="28"/>
              </w:rPr>
              <w:t>в районном этапе городской выставки технического творчества</w:t>
            </w:r>
            <w:bookmarkEnd w:id="10"/>
            <w:bookmarkEnd w:id="11"/>
          </w:p>
        </w:tc>
        <w:tc>
          <w:tcPr>
            <w:tcW w:w="2208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Хегази Елена Анатольевна</w:t>
            </w:r>
          </w:p>
        </w:tc>
      </w:tr>
      <w:tr w:rsidR="00D2797A" w:rsidRPr="001B0A43" w:rsidTr="00351679">
        <w:tc>
          <w:tcPr>
            <w:tcW w:w="496" w:type="dxa"/>
          </w:tcPr>
          <w:p w:rsidR="00D2797A" w:rsidRPr="001B0A43" w:rsidRDefault="00D2797A" w:rsidP="00B72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545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Алексашкина Диана 11-М</w:t>
            </w:r>
          </w:p>
        </w:tc>
        <w:tc>
          <w:tcPr>
            <w:tcW w:w="3322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«Мисс Шарм» Республиканского конкурса «Краса Донбасса»</w:t>
            </w:r>
          </w:p>
        </w:tc>
        <w:tc>
          <w:tcPr>
            <w:tcW w:w="2208" w:type="dxa"/>
          </w:tcPr>
          <w:p w:rsidR="00D2797A" w:rsidRPr="001B0A43" w:rsidRDefault="00D2797A" w:rsidP="00A60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1B0A43" w:rsidTr="00351679">
        <w:tc>
          <w:tcPr>
            <w:tcW w:w="496" w:type="dxa"/>
          </w:tcPr>
          <w:p w:rsidR="00D2797A" w:rsidRPr="001B0A43" w:rsidRDefault="00D2797A" w:rsidP="00B72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545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Пинчук Надежда 3-В</w:t>
            </w:r>
          </w:p>
        </w:tc>
        <w:tc>
          <w:tcPr>
            <w:tcW w:w="3322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Гран-при в районном этапе Республиканской природоохранной акции</w:t>
            </w: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«ЭКОёлочка-2019» в </w:t>
            </w: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номинация «Ёлочка в стиле «ЭКО»</w:t>
            </w: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3516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участие в Республиканском конкурсе рисунков «День Победы глазами ребенка»</w:t>
            </w:r>
          </w:p>
        </w:tc>
        <w:tc>
          <w:tcPr>
            <w:tcW w:w="2208" w:type="dxa"/>
          </w:tcPr>
          <w:p w:rsidR="00D2797A" w:rsidRPr="001B0A43" w:rsidRDefault="00D2797A" w:rsidP="00492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1B0A43" w:rsidTr="00351679">
        <w:tc>
          <w:tcPr>
            <w:tcW w:w="496" w:type="dxa"/>
          </w:tcPr>
          <w:p w:rsidR="00D2797A" w:rsidRPr="001B0A43" w:rsidRDefault="00D2797A" w:rsidP="00470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545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Антонова Марина 5-Б</w:t>
            </w:r>
          </w:p>
        </w:tc>
        <w:tc>
          <w:tcPr>
            <w:tcW w:w="3322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участие в Республиканском конкурсе рисунков «День Победы глазами ребенка»</w:t>
            </w: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 место в Республиканском творческом конкурсе «Пасхальное волшебство своими руками» в номинации «Пасхальная корзина»</w:t>
            </w:r>
          </w:p>
        </w:tc>
        <w:tc>
          <w:tcPr>
            <w:tcW w:w="2208" w:type="dxa"/>
          </w:tcPr>
          <w:p w:rsidR="00D2797A" w:rsidRPr="001B0A43" w:rsidRDefault="00D2797A" w:rsidP="006F3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1B0A43" w:rsidTr="00351679">
        <w:tc>
          <w:tcPr>
            <w:tcW w:w="496" w:type="dxa"/>
          </w:tcPr>
          <w:p w:rsidR="00D2797A" w:rsidRPr="001B0A43" w:rsidRDefault="00D2797A" w:rsidP="00470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545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Посохова Ирина 10-М</w:t>
            </w:r>
          </w:p>
        </w:tc>
        <w:tc>
          <w:tcPr>
            <w:tcW w:w="3322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3 место в городском  этапе Республиканского фестиваля-конкурса художественной самодеятельности «Салют Победе!»</w:t>
            </w: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BF6EA5">
            <w:pPr>
              <w:pStyle w:val="ListParagraph"/>
              <w:spacing w:after="0" w:line="240" w:lineRule="auto"/>
              <w:ind w:left="0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r w:rsidRPr="001B0A43">
              <w:rPr>
                <w:rFonts w:ascii="Times New Roman" w:eastAsia="SimSun" w:hAnsi="Times New Roman"/>
                <w:bCs/>
                <w:sz w:val="28"/>
                <w:szCs w:val="28"/>
              </w:rPr>
              <w:t>1 место в районном литературном  конкурсе «Строки опаленные войной»</w:t>
            </w:r>
          </w:p>
        </w:tc>
        <w:tc>
          <w:tcPr>
            <w:tcW w:w="2208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Барановская Виктория Валентиновна</w:t>
            </w: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Михайлюк Алла Игоревна</w:t>
            </w: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2797A" w:rsidRPr="001B0A43" w:rsidTr="00351679">
        <w:tc>
          <w:tcPr>
            <w:tcW w:w="496" w:type="dxa"/>
          </w:tcPr>
          <w:p w:rsidR="00D2797A" w:rsidRPr="001B0A43" w:rsidRDefault="00D2797A" w:rsidP="00470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545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Михайлюк Валентина </w:t>
            </w: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11-М</w:t>
            </w:r>
          </w:p>
        </w:tc>
        <w:tc>
          <w:tcPr>
            <w:tcW w:w="3322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 место в городском конкурсе фотолюбителей «Колесница увлечений юных техников»</w:t>
            </w:r>
          </w:p>
        </w:tc>
        <w:tc>
          <w:tcPr>
            <w:tcW w:w="2208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Сошникова Анастасия Юрьевна</w:t>
            </w: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1B0A43" w:rsidTr="00351679">
        <w:tc>
          <w:tcPr>
            <w:tcW w:w="496" w:type="dxa"/>
          </w:tcPr>
          <w:p w:rsidR="00D2797A" w:rsidRPr="001B0A43" w:rsidRDefault="00D2797A" w:rsidP="00256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545" w:type="dxa"/>
          </w:tcPr>
          <w:p w:rsidR="00D2797A" w:rsidRPr="001B0A43" w:rsidRDefault="00D2797A" w:rsidP="00B37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Пивовар Ксения 5-Б</w:t>
            </w:r>
          </w:p>
        </w:tc>
        <w:tc>
          <w:tcPr>
            <w:tcW w:w="3322" w:type="dxa"/>
          </w:tcPr>
          <w:p w:rsidR="00D2797A" w:rsidRPr="001B0A43" w:rsidRDefault="00D2797A" w:rsidP="00B37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участие в Республиканском конкурсе рисунков «День Победы глазами ребенка»</w:t>
            </w:r>
          </w:p>
          <w:p w:rsidR="00D2797A" w:rsidRPr="001B0A43" w:rsidRDefault="00D2797A" w:rsidP="00B37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092AA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3 место в районном  этапе  Республиканской природоохранной акции «ЭКОелочка» в номинации «Ёлочка в стиле ЭКО»</w:t>
            </w:r>
          </w:p>
        </w:tc>
        <w:tc>
          <w:tcPr>
            <w:tcW w:w="2208" w:type="dxa"/>
          </w:tcPr>
          <w:p w:rsidR="00D2797A" w:rsidRPr="001B0A43" w:rsidRDefault="00D2797A" w:rsidP="00B37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1B0A43" w:rsidTr="00351679">
        <w:tc>
          <w:tcPr>
            <w:tcW w:w="496" w:type="dxa"/>
          </w:tcPr>
          <w:p w:rsidR="00D2797A" w:rsidRPr="001B0A43" w:rsidRDefault="00D2797A" w:rsidP="00256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545" w:type="dxa"/>
          </w:tcPr>
          <w:p w:rsidR="00D2797A" w:rsidRPr="001B0A43" w:rsidRDefault="00D2797A" w:rsidP="006F3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Абдулхарман Станислав </w:t>
            </w:r>
          </w:p>
          <w:p w:rsidR="00D2797A" w:rsidRPr="001B0A43" w:rsidRDefault="00D2797A" w:rsidP="006F3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5-Б</w:t>
            </w:r>
          </w:p>
        </w:tc>
        <w:tc>
          <w:tcPr>
            <w:tcW w:w="3322" w:type="dxa"/>
          </w:tcPr>
          <w:p w:rsidR="00D2797A" w:rsidRPr="001B0A43" w:rsidRDefault="00D2797A" w:rsidP="003516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участие в Республиканском конкурсе рисунков «День Победы глазами ребенка»</w:t>
            </w:r>
          </w:p>
        </w:tc>
        <w:tc>
          <w:tcPr>
            <w:tcW w:w="2208" w:type="dxa"/>
          </w:tcPr>
          <w:p w:rsidR="00D2797A" w:rsidRPr="001B0A43" w:rsidRDefault="00D2797A" w:rsidP="006F3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1B0A43" w:rsidTr="00351679">
        <w:tc>
          <w:tcPr>
            <w:tcW w:w="496" w:type="dxa"/>
          </w:tcPr>
          <w:p w:rsidR="00D2797A" w:rsidRPr="001B0A43" w:rsidRDefault="00D2797A" w:rsidP="00256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545" w:type="dxa"/>
          </w:tcPr>
          <w:p w:rsidR="00D2797A" w:rsidRPr="001B0A43" w:rsidRDefault="00D2797A" w:rsidP="001A3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Бараненко Никита 3-А</w:t>
            </w:r>
          </w:p>
        </w:tc>
        <w:tc>
          <w:tcPr>
            <w:tcW w:w="3322" w:type="dxa"/>
          </w:tcPr>
          <w:p w:rsidR="00D2797A" w:rsidRPr="001B0A43" w:rsidRDefault="00D2797A" w:rsidP="001A3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участие в Республиканском конкурсе рисунков «День Победы глазами ребенка»</w:t>
            </w:r>
          </w:p>
        </w:tc>
        <w:tc>
          <w:tcPr>
            <w:tcW w:w="2208" w:type="dxa"/>
          </w:tcPr>
          <w:p w:rsidR="00D2797A" w:rsidRPr="001B0A43" w:rsidRDefault="00D2797A" w:rsidP="001A3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1B0A43" w:rsidTr="00351679">
        <w:tc>
          <w:tcPr>
            <w:tcW w:w="496" w:type="dxa"/>
          </w:tcPr>
          <w:p w:rsidR="00D2797A" w:rsidRPr="001B0A43" w:rsidRDefault="00D2797A" w:rsidP="00877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545" w:type="dxa"/>
          </w:tcPr>
          <w:p w:rsidR="00D2797A" w:rsidRPr="001B0A43" w:rsidRDefault="00D2797A" w:rsidP="001A3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Гицарева Анна 3-А</w:t>
            </w:r>
          </w:p>
        </w:tc>
        <w:tc>
          <w:tcPr>
            <w:tcW w:w="3322" w:type="dxa"/>
          </w:tcPr>
          <w:p w:rsidR="00D2797A" w:rsidRPr="001B0A43" w:rsidRDefault="00D2797A" w:rsidP="001A3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участие в Республиканском конкурсе рисунков «День Победы глазами ребенка»</w:t>
            </w:r>
          </w:p>
        </w:tc>
        <w:tc>
          <w:tcPr>
            <w:tcW w:w="2208" w:type="dxa"/>
          </w:tcPr>
          <w:p w:rsidR="00D2797A" w:rsidRPr="001B0A43" w:rsidRDefault="00D2797A" w:rsidP="001A3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1B0A43" w:rsidTr="00351679">
        <w:tc>
          <w:tcPr>
            <w:tcW w:w="496" w:type="dxa"/>
          </w:tcPr>
          <w:p w:rsidR="00D2797A" w:rsidRPr="001B0A43" w:rsidRDefault="00D2797A" w:rsidP="00877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545" w:type="dxa"/>
          </w:tcPr>
          <w:p w:rsidR="00D2797A" w:rsidRPr="001B0A43" w:rsidRDefault="00D2797A" w:rsidP="001A3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Курилин Сергей 5-А</w:t>
            </w:r>
          </w:p>
        </w:tc>
        <w:tc>
          <w:tcPr>
            <w:tcW w:w="3322" w:type="dxa"/>
          </w:tcPr>
          <w:p w:rsidR="00D2797A" w:rsidRPr="001B0A43" w:rsidRDefault="00D2797A" w:rsidP="001A3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участие в Республиканском конкурсе рисунков «День Победы глазами ребенка»</w:t>
            </w:r>
          </w:p>
        </w:tc>
        <w:tc>
          <w:tcPr>
            <w:tcW w:w="2208" w:type="dxa"/>
          </w:tcPr>
          <w:p w:rsidR="00D2797A" w:rsidRPr="001B0A43" w:rsidRDefault="00D2797A" w:rsidP="001A3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1B0A43" w:rsidTr="00351679">
        <w:tc>
          <w:tcPr>
            <w:tcW w:w="496" w:type="dxa"/>
          </w:tcPr>
          <w:p w:rsidR="00D2797A" w:rsidRPr="001B0A43" w:rsidRDefault="00D2797A" w:rsidP="00877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545" w:type="dxa"/>
          </w:tcPr>
          <w:p w:rsidR="00D2797A" w:rsidRPr="001B0A43" w:rsidRDefault="00D2797A" w:rsidP="001A3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Холоденко Максим 6-А</w:t>
            </w:r>
          </w:p>
        </w:tc>
        <w:tc>
          <w:tcPr>
            <w:tcW w:w="3322" w:type="dxa"/>
          </w:tcPr>
          <w:p w:rsidR="00D2797A" w:rsidRPr="001B0A43" w:rsidRDefault="00D2797A" w:rsidP="001A3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участие в Республиканском конкурсе рисунков «День Победы глазами ребенка»</w:t>
            </w:r>
          </w:p>
        </w:tc>
        <w:tc>
          <w:tcPr>
            <w:tcW w:w="2208" w:type="dxa"/>
          </w:tcPr>
          <w:p w:rsidR="00D2797A" w:rsidRPr="001B0A43" w:rsidRDefault="00D2797A" w:rsidP="001A3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1B0A43" w:rsidTr="00351679">
        <w:tc>
          <w:tcPr>
            <w:tcW w:w="496" w:type="dxa"/>
          </w:tcPr>
          <w:p w:rsidR="00D2797A" w:rsidRPr="001B0A43" w:rsidRDefault="00D2797A" w:rsidP="00877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545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Микитина Полина 3-А</w:t>
            </w:r>
          </w:p>
        </w:tc>
        <w:tc>
          <w:tcPr>
            <w:tcW w:w="3322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участие в Республиканском конкурсе видеороликов «Читаем письма с фронта»</w:t>
            </w:r>
          </w:p>
        </w:tc>
        <w:tc>
          <w:tcPr>
            <w:tcW w:w="2208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1B0A43" w:rsidTr="00351679">
        <w:tc>
          <w:tcPr>
            <w:tcW w:w="496" w:type="dxa"/>
          </w:tcPr>
          <w:p w:rsidR="00D2797A" w:rsidRPr="001B0A43" w:rsidRDefault="00D2797A" w:rsidP="00552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545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Поправко Александр 3-В</w:t>
            </w:r>
          </w:p>
        </w:tc>
        <w:tc>
          <w:tcPr>
            <w:tcW w:w="3322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участие в Республиканском конкурсе видеороликов «Читаем письма с фронта»</w:t>
            </w:r>
          </w:p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 место в районном  этапе Республиканской природоохранной акции «ЭКОелочка» в номинации «Ёлочка в стиле ЭКО»</w:t>
            </w:r>
          </w:p>
        </w:tc>
        <w:tc>
          <w:tcPr>
            <w:tcW w:w="2208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1B0A43" w:rsidTr="00351679">
        <w:tc>
          <w:tcPr>
            <w:tcW w:w="496" w:type="dxa"/>
          </w:tcPr>
          <w:p w:rsidR="00D2797A" w:rsidRPr="001B0A43" w:rsidRDefault="00D2797A" w:rsidP="00552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545" w:type="dxa"/>
          </w:tcPr>
          <w:p w:rsidR="00D2797A" w:rsidRPr="001B0A43" w:rsidRDefault="00D2797A" w:rsidP="00F72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Васильев Назар 10-Е</w:t>
            </w:r>
          </w:p>
        </w:tc>
        <w:tc>
          <w:tcPr>
            <w:tcW w:w="3322" w:type="dxa"/>
          </w:tcPr>
          <w:p w:rsidR="00D2797A" w:rsidRPr="001B0A43" w:rsidRDefault="00D2797A" w:rsidP="00F72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 место в районном конкурсе солистов-вокалистов «Музыка детства»</w:t>
            </w:r>
          </w:p>
        </w:tc>
        <w:tc>
          <w:tcPr>
            <w:tcW w:w="2208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1B0A43" w:rsidTr="00351679">
        <w:tc>
          <w:tcPr>
            <w:tcW w:w="496" w:type="dxa"/>
          </w:tcPr>
          <w:p w:rsidR="00D2797A" w:rsidRPr="001B0A43" w:rsidRDefault="00D2797A" w:rsidP="00552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545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Григорян Миас 7-В</w:t>
            </w: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:rsidR="00D2797A" w:rsidRPr="001B0A43" w:rsidRDefault="00D2797A" w:rsidP="00092AA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2 место в районном этапе Международного конкурса  юных чтецов «Живая классика»</w:t>
            </w:r>
          </w:p>
        </w:tc>
        <w:tc>
          <w:tcPr>
            <w:tcW w:w="2208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Громчакова Людмила Николаевна</w:t>
            </w:r>
          </w:p>
        </w:tc>
      </w:tr>
      <w:tr w:rsidR="00D2797A" w:rsidRPr="001B0A43" w:rsidTr="00351679">
        <w:tc>
          <w:tcPr>
            <w:tcW w:w="496" w:type="dxa"/>
          </w:tcPr>
          <w:p w:rsidR="00D2797A" w:rsidRPr="001B0A43" w:rsidRDefault="00D2797A" w:rsidP="00552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545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Пруненко София 7-В</w:t>
            </w:r>
          </w:p>
        </w:tc>
        <w:tc>
          <w:tcPr>
            <w:tcW w:w="3322" w:type="dxa"/>
          </w:tcPr>
          <w:p w:rsidR="00D2797A" w:rsidRPr="001B0A43" w:rsidRDefault="00D2797A" w:rsidP="00092AA4">
            <w:pPr>
              <w:pStyle w:val="ListParagraph"/>
              <w:spacing w:after="0" w:line="240" w:lineRule="auto"/>
              <w:ind w:left="0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r w:rsidRPr="001B0A43">
              <w:rPr>
                <w:rFonts w:ascii="Times New Roman" w:eastAsia="SimSun" w:hAnsi="Times New Roman"/>
                <w:bCs/>
                <w:sz w:val="28"/>
                <w:szCs w:val="28"/>
              </w:rPr>
              <w:t>участие в поэтическом интернет-конкурсе «Весна Донбасса»</w:t>
            </w:r>
          </w:p>
          <w:p w:rsidR="00D2797A" w:rsidRPr="001B0A43" w:rsidRDefault="00D2797A" w:rsidP="00092AA4">
            <w:pPr>
              <w:pStyle w:val="ListParagraph"/>
              <w:spacing w:after="0" w:line="240" w:lineRule="auto"/>
              <w:ind w:left="0"/>
              <w:rPr>
                <w:rFonts w:ascii="Times New Roman" w:eastAsia="SimSun" w:hAnsi="Times New Roman"/>
                <w:bCs/>
                <w:sz w:val="28"/>
                <w:szCs w:val="28"/>
              </w:rPr>
            </w:pPr>
          </w:p>
          <w:p w:rsidR="00D2797A" w:rsidRPr="001B0A43" w:rsidRDefault="00D2797A" w:rsidP="00092AA4">
            <w:pPr>
              <w:pStyle w:val="ListParagraph"/>
              <w:spacing w:after="0" w:line="240" w:lineRule="auto"/>
              <w:ind w:left="0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r w:rsidRPr="001B0A43">
              <w:rPr>
                <w:rFonts w:ascii="Times New Roman" w:eastAsia="SimSun" w:hAnsi="Times New Roman"/>
                <w:bCs/>
                <w:sz w:val="28"/>
                <w:szCs w:val="28"/>
              </w:rPr>
              <w:t>1 место в районном литературном  конкурсе «Строки опаленные войной»</w:t>
            </w:r>
          </w:p>
        </w:tc>
        <w:tc>
          <w:tcPr>
            <w:tcW w:w="2208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Громчакова Людмила Николаевна</w:t>
            </w:r>
          </w:p>
        </w:tc>
      </w:tr>
      <w:tr w:rsidR="00D2797A" w:rsidRPr="001B0A43" w:rsidTr="00351679">
        <w:tc>
          <w:tcPr>
            <w:tcW w:w="496" w:type="dxa"/>
          </w:tcPr>
          <w:p w:rsidR="00D2797A" w:rsidRPr="001B0A43" w:rsidRDefault="00D2797A" w:rsidP="00552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545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Пахнюк Елизавета 7-В</w:t>
            </w:r>
          </w:p>
        </w:tc>
        <w:tc>
          <w:tcPr>
            <w:tcW w:w="3322" w:type="dxa"/>
          </w:tcPr>
          <w:p w:rsidR="00D2797A" w:rsidRPr="001B0A43" w:rsidRDefault="00D2797A" w:rsidP="00453F05">
            <w:pPr>
              <w:pStyle w:val="ListParagraph"/>
              <w:spacing w:after="0" w:line="240" w:lineRule="auto"/>
              <w:ind w:left="0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r w:rsidRPr="001B0A43">
              <w:rPr>
                <w:rFonts w:ascii="Times New Roman" w:eastAsia="SimSun" w:hAnsi="Times New Roman"/>
                <w:bCs/>
                <w:sz w:val="28"/>
                <w:szCs w:val="28"/>
              </w:rPr>
              <w:t>1 место в районном литературном  конкурсе «Строки опаленные войной»</w:t>
            </w:r>
          </w:p>
        </w:tc>
        <w:tc>
          <w:tcPr>
            <w:tcW w:w="2208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Громчакова Людмила Николаевна</w:t>
            </w:r>
          </w:p>
        </w:tc>
      </w:tr>
      <w:tr w:rsidR="00D2797A" w:rsidRPr="001B0A43" w:rsidTr="00351679">
        <w:tc>
          <w:tcPr>
            <w:tcW w:w="496" w:type="dxa"/>
          </w:tcPr>
          <w:p w:rsidR="00D2797A" w:rsidRPr="001B0A43" w:rsidRDefault="00D2797A" w:rsidP="00AA5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545" w:type="dxa"/>
          </w:tcPr>
          <w:p w:rsidR="00D2797A" w:rsidRPr="001B0A43" w:rsidRDefault="00D2797A" w:rsidP="006E6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Шмерега Николай 8-М</w:t>
            </w:r>
          </w:p>
        </w:tc>
        <w:tc>
          <w:tcPr>
            <w:tcW w:w="3322" w:type="dxa"/>
          </w:tcPr>
          <w:p w:rsidR="00D2797A" w:rsidRPr="001B0A43" w:rsidRDefault="00D2797A" w:rsidP="006E6990">
            <w:pPr>
              <w:pStyle w:val="ListParagraph"/>
              <w:spacing w:after="0" w:line="240" w:lineRule="auto"/>
              <w:ind w:left="0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r w:rsidRPr="001B0A43">
              <w:rPr>
                <w:rFonts w:ascii="Times New Roman" w:eastAsia="SimSun" w:hAnsi="Times New Roman"/>
                <w:bCs/>
                <w:sz w:val="28"/>
                <w:szCs w:val="28"/>
              </w:rPr>
              <w:t>1 место в районном литературном  конкурсе «Строки опаленные войной»</w:t>
            </w:r>
          </w:p>
        </w:tc>
        <w:tc>
          <w:tcPr>
            <w:tcW w:w="2208" w:type="dxa"/>
          </w:tcPr>
          <w:p w:rsidR="00D2797A" w:rsidRPr="001B0A43" w:rsidRDefault="00D2797A" w:rsidP="006E6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Михайлюк Алла Игоревна</w:t>
            </w:r>
          </w:p>
        </w:tc>
      </w:tr>
      <w:tr w:rsidR="00D2797A" w:rsidRPr="001B0A43" w:rsidTr="00351679">
        <w:tc>
          <w:tcPr>
            <w:tcW w:w="496" w:type="dxa"/>
          </w:tcPr>
          <w:p w:rsidR="00D2797A" w:rsidRPr="001B0A43" w:rsidRDefault="00D2797A" w:rsidP="00AA5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545" w:type="dxa"/>
          </w:tcPr>
          <w:p w:rsidR="00D2797A" w:rsidRPr="001B0A43" w:rsidRDefault="00D2797A" w:rsidP="006E6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Черносова Яна 11-Ю</w:t>
            </w:r>
          </w:p>
        </w:tc>
        <w:tc>
          <w:tcPr>
            <w:tcW w:w="3322" w:type="dxa"/>
          </w:tcPr>
          <w:p w:rsidR="00D2797A" w:rsidRDefault="00D2797A" w:rsidP="006E6990">
            <w:pPr>
              <w:pStyle w:val="ListParagraph"/>
              <w:spacing w:after="0" w:line="240" w:lineRule="auto"/>
              <w:ind w:left="0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r w:rsidRPr="001B0A43">
              <w:rPr>
                <w:rFonts w:ascii="Times New Roman" w:eastAsia="SimSun" w:hAnsi="Times New Roman"/>
                <w:bCs/>
                <w:sz w:val="28"/>
                <w:szCs w:val="28"/>
              </w:rPr>
              <w:t>1 место в районном литературном  конкурсе «Строки опаленные войной»</w:t>
            </w:r>
          </w:p>
          <w:p w:rsidR="00D2797A" w:rsidRPr="001B0A43" w:rsidRDefault="00D2797A" w:rsidP="006E6990">
            <w:pPr>
              <w:pStyle w:val="ListParagraph"/>
              <w:spacing w:after="0" w:line="240" w:lineRule="auto"/>
              <w:ind w:left="0"/>
              <w:rPr>
                <w:rFonts w:ascii="Times New Roman" w:eastAsia="SimSun" w:hAnsi="Times New Roman"/>
                <w:bCs/>
                <w:sz w:val="28"/>
                <w:szCs w:val="28"/>
              </w:rPr>
            </w:pPr>
          </w:p>
        </w:tc>
        <w:tc>
          <w:tcPr>
            <w:tcW w:w="2208" w:type="dxa"/>
          </w:tcPr>
          <w:p w:rsidR="00D2797A" w:rsidRPr="001B0A43" w:rsidRDefault="00D2797A" w:rsidP="006E6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Ступак Людмила Викторовна</w:t>
            </w:r>
          </w:p>
        </w:tc>
      </w:tr>
      <w:tr w:rsidR="00D2797A" w:rsidRPr="001B0A43" w:rsidTr="00351679">
        <w:tc>
          <w:tcPr>
            <w:tcW w:w="496" w:type="dxa"/>
          </w:tcPr>
          <w:p w:rsidR="00D2797A" w:rsidRPr="001B0A43" w:rsidRDefault="00D2797A" w:rsidP="00AA5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545" w:type="dxa"/>
          </w:tcPr>
          <w:p w:rsidR="00D2797A" w:rsidRPr="001B0A43" w:rsidRDefault="00D2797A" w:rsidP="004179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Алферова Алена  11-Ю</w:t>
            </w:r>
          </w:p>
        </w:tc>
        <w:tc>
          <w:tcPr>
            <w:tcW w:w="3322" w:type="dxa"/>
          </w:tcPr>
          <w:p w:rsidR="00D2797A" w:rsidRPr="001B0A43" w:rsidRDefault="00D2797A" w:rsidP="00125F7D">
            <w:pPr>
              <w:pStyle w:val="ListParagraph"/>
              <w:spacing w:after="0" w:line="240" w:lineRule="auto"/>
              <w:ind w:left="0" w:right="-162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r w:rsidRPr="001B0A43">
              <w:rPr>
                <w:rFonts w:ascii="Times New Roman" w:eastAsia="SimSun" w:hAnsi="Times New Roman"/>
                <w:bCs/>
                <w:sz w:val="28"/>
                <w:szCs w:val="28"/>
              </w:rPr>
              <w:t>2 место в районном конкурсе-смотре  художественной самодеятельности «Республика талантов»</w:t>
            </w:r>
          </w:p>
        </w:tc>
        <w:tc>
          <w:tcPr>
            <w:tcW w:w="2208" w:type="dxa"/>
          </w:tcPr>
          <w:p w:rsidR="00D2797A" w:rsidRPr="001B0A43" w:rsidRDefault="00D2797A" w:rsidP="004179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Акатова Екатерина Васильевна</w:t>
            </w:r>
          </w:p>
        </w:tc>
      </w:tr>
      <w:tr w:rsidR="00D2797A" w:rsidRPr="001B0A43" w:rsidTr="00351679">
        <w:tc>
          <w:tcPr>
            <w:tcW w:w="496" w:type="dxa"/>
          </w:tcPr>
          <w:p w:rsidR="00D2797A" w:rsidRPr="001B0A43" w:rsidRDefault="00D2797A" w:rsidP="00AA5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545" w:type="dxa"/>
          </w:tcPr>
          <w:p w:rsidR="00D2797A" w:rsidRPr="001B0A43" w:rsidRDefault="00D2797A" w:rsidP="00F20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Реготун Арсений 4-Б</w:t>
            </w:r>
          </w:p>
        </w:tc>
        <w:tc>
          <w:tcPr>
            <w:tcW w:w="3322" w:type="dxa"/>
          </w:tcPr>
          <w:p w:rsidR="00D2797A" w:rsidRPr="001B0A43" w:rsidRDefault="00D2797A" w:rsidP="00F205C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 место в районном этапе Республиканской природоохранной акции «ЭКОелочка» в номинации «Экологическая новогодняя игрушка»</w:t>
            </w:r>
          </w:p>
        </w:tc>
        <w:tc>
          <w:tcPr>
            <w:tcW w:w="2208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1B0A43" w:rsidTr="00351679">
        <w:tc>
          <w:tcPr>
            <w:tcW w:w="496" w:type="dxa"/>
          </w:tcPr>
          <w:p w:rsidR="00D2797A" w:rsidRPr="001B0A43" w:rsidRDefault="00D2797A" w:rsidP="00095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545" w:type="dxa"/>
          </w:tcPr>
          <w:p w:rsidR="00D2797A" w:rsidRPr="001B0A43" w:rsidRDefault="00D2797A" w:rsidP="00F20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Желонкина Мария 1-Б</w:t>
            </w:r>
          </w:p>
        </w:tc>
        <w:tc>
          <w:tcPr>
            <w:tcW w:w="3322" w:type="dxa"/>
          </w:tcPr>
          <w:p w:rsidR="00D2797A" w:rsidRPr="001B0A43" w:rsidRDefault="00D2797A" w:rsidP="00092AA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 место в районном  этапе Республиканской природоохранной акции «ЭКОелочка» в номинации «Ёлочка в стиле ЭКО»</w:t>
            </w:r>
          </w:p>
        </w:tc>
        <w:tc>
          <w:tcPr>
            <w:tcW w:w="2208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1B0A43" w:rsidTr="00351679">
        <w:tc>
          <w:tcPr>
            <w:tcW w:w="496" w:type="dxa"/>
          </w:tcPr>
          <w:p w:rsidR="00D2797A" w:rsidRPr="001B0A43" w:rsidRDefault="00D2797A" w:rsidP="00095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545" w:type="dxa"/>
          </w:tcPr>
          <w:p w:rsidR="00D2797A" w:rsidRPr="001B0A43" w:rsidRDefault="00D2797A" w:rsidP="00F20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Шелудько Мария 3-В</w:t>
            </w:r>
          </w:p>
          <w:p w:rsidR="00D2797A" w:rsidRPr="001B0A43" w:rsidRDefault="00D2797A" w:rsidP="00F20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:rsidR="00D2797A" w:rsidRPr="001B0A43" w:rsidRDefault="00D2797A" w:rsidP="00092AA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2 место в районном  этапе Республиканской природоохранной акции «ЭКОелочка»в номинации «Экологическая новогодняя игрушка»</w:t>
            </w:r>
          </w:p>
        </w:tc>
        <w:tc>
          <w:tcPr>
            <w:tcW w:w="2208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1B0A43" w:rsidTr="00351679">
        <w:tc>
          <w:tcPr>
            <w:tcW w:w="496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545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Ермаченко Полина 1-Б</w:t>
            </w:r>
          </w:p>
        </w:tc>
        <w:tc>
          <w:tcPr>
            <w:tcW w:w="3322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2 место в районном  этапе Республиканской природоохранной акции «ЭКОелочка»в номинации «Экологическая новогодняя игрушка»</w:t>
            </w:r>
          </w:p>
        </w:tc>
        <w:tc>
          <w:tcPr>
            <w:tcW w:w="2208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1B0A43" w:rsidTr="00351679">
        <w:tc>
          <w:tcPr>
            <w:tcW w:w="496" w:type="dxa"/>
          </w:tcPr>
          <w:p w:rsidR="00D2797A" w:rsidRPr="001B0A43" w:rsidRDefault="00D2797A" w:rsidP="00B86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545" w:type="dxa"/>
          </w:tcPr>
          <w:p w:rsidR="00D2797A" w:rsidRPr="001B0A43" w:rsidRDefault="00D2797A" w:rsidP="008B6C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Билан Сергей 3-Б</w:t>
            </w:r>
          </w:p>
        </w:tc>
        <w:tc>
          <w:tcPr>
            <w:tcW w:w="3322" w:type="dxa"/>
          </w:tcPr>
          <w:p w:rsidR="00D2797A" w:rsidRPr="001B0A43" w:rsidRDefault="00D2797A" w:rsidP="00884550">
            <w:pPr>
              <w:spacing w:line="240" w:lineRule="auto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bookmarkStart w:id="12" w:name="OLE_LINK11"/>
            <w:bookmarkStart w:id="13" w:name="OLE_LINK12"/>
            <w:r w:rsidRPr="001B0A43">
              <w:rPr>
                <w:rFonts w:ascii="Times New Roman" w:eastAsia="SimSun" w:hAnsi="Times New Roman"/>
                <w:bCs/>
                <w:sz w:val="28"/>
                <w:szCs w:val="28"/>
              </w:rPr>
              <w:t>2 место в городской выставке-конкурсе творческих работ по бумажной пластике  и оригами «Транспорт: прошлое, настоящее и будущее»</w:t>
            </w:r>
          </w:p>
          <w:bookmarkEnd w:id="12"/>
          <w:bookmarkEnd w:id="13"/>
          <w:p w:rsidR="00D2797A" w:rsidRPr="001B0A43" w:rsidRDefault="00D2797A" w:rsidP="008B6C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2 место в районном  этапе  Республиканской природоохранной акции «ЭКОелочка» в номинации  «Ёлочка в стиле ЭКО»</w:t>
            </w:r>
          </w:p>
        </w:tc>
        <w:tc>
          <w:tcPr>
            <w:tcW w:w="2208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1B0A43" w:rsidTr="00351679">
        <w:tc>
          <w:tcPr>
            <w:tcW w:w="496" w:type="dxa"/>
          </w:tcPr>
          <w:p w:rsidR="00D2797A" w:rsidRPr="001B0A43" w:rsidRDefault="00D2797A" w:rsidP="00B86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545" w:type="dxa"/>
          </w:tcPr>
          <w:p w:rsidR="00D2797A" w:rsidRPr="001B0A43" w:rsidRDefault="00D2797A" w:rsidP="000B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Балакай Константин</w:t>
            </w:r>
            <w:r w:rsidRPr="001B0A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2-Г</w:t>
            </w: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:rsidR="00D2797A" w:rsidRPr="001B0A43" w:rsidRDefault="00D2797A" w:rsidP="001B0A43">
            <w:pPr>
              <w:spacing w:after="0" w:line="240" w:lineRule="auto"/>
            </w:pPr>
            <w:r w:rsidRPr="001B0A43">
              <w:rPr>
                <w:rFonts w:ascii="Times New Roman" w:hAnsi="Times New Roman"/>
                <w:sz w:val="28"/>
                <w:szCs w:val="28"/>
              </w:rPr>
              <w:t>2 место в районном  этапе  Республиканской природоохранной акции «ЭКОелочка» в номинации  «Ёлочка в стиле ЭКО»</w:t>
            </w:r>
          </w:p>
        </w:tc>
        <w:tc>
          <w:tcPr>
            <w:tcW w:w="2208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1B0A43" w:rsidTr="00351679">
        <w:tc>
          <w:tcPr>
            <w:tcW w:w="496" w:type="dxa"/>
          </w:tcPr>
          <w:p w:rsidR="00D2797A" w:rsidRPr="001B0A43" w:rsidRDefault="00D2797A" w:rsidP="00B86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545" w:type="dxa"/>
          </w:tcPr>
          <w:p w:rsidR="00D2797A" w:rsidRPr="001B0A43" w:rsidRDefault="00D2797A" w:rsidP="00F346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Дудник Анна 3-В</w:t>
            </w:r>
          </w:p>
        </w:tc>
        <w:tc>
          <w:tcPr>
            <w:tcW w:w="3322" w:type="dxa"/>
          </w:tcPr>
          <w:p w:rsidR="00D2797A" w:rsidRPr="001B0A43" w:rsidRDefault="00D2797A" w:rsidP="00F346A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3 место в районном  этапе  Республиканской природоохранной акции «ЭКОелочка» в номинации «Экологическая новогодняя игрушка»</w:t>
            </w:r>
          </w:p>
        </w:tc>
        <w:tc>
          <w:tcPr>
            <w:tcW w:w="2208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1B0A43" w:rsidTr="00351679">
        <w:tc>
          <w:tcPr>
            <w:tcW w:w="496" w:type="dxa"/>
          </w:tcPr>
          <w:p w:rsidR="00D2797A" w:rsidRPr="001B0A43" w:rsidRDefault="00D2797A" w:rsidP="00B86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545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Кириченко Вероника 2-Б</w:t>
            </w:r>
          </w:p>
        </w:tc>
        <w:tc>
          <w:tcPr>
            <w:tcW w:w="3322" w:type="dxa"/>
          </w:tcPr>
          <w:p w:rsidR="00D2797A" w:rsidRPr="001B0A43" w:rsidRDefault="00D2797A" w:rsidP="00453F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3 место в районном  этапе Республиканской природоохранной акции «ЭКОелочка» в номинации «Ёлочка в стиле ЭКО»</w:t>
            </w:r>
          </w:p>
        </w:tc>
        <w:tc>
          <w:tcPr>
            <w:tcW w:w="2208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1B0A43" w:rsidTr="00351679">
        <w:tc>
          <w:tcPr>
            <w:tcW w:w="496" w:type="dxa"/>
          </w:tcPr>
          <w:p w:rsidR="00D2797A" w:rsidRPr="001B0A43" w:rsidRDefault="00D2797A" w:rsidP="00B86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3545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Комарянская Виктория 3-Б</w:t>
            </w:r>
          </w:p>
        </w:tc>
        <w:tc>
          <w:tcPr>
            <w:tcW w:w="3322" w:type="dxa"/>
          </w:tcPr>
          <w:p w:rsidR="00D2797A" w:rsidRPr="001B0A43" w:rsidRDefault="00D2797A" w:rsidP="00453F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2 место в выставке-конкурсе по декоративно-прикладному искусству «История новогодней игрушки»</w:t>
            </w:r>
          </w:p>
        </w:tc>
        <w:tc>
          <w:tcPr>
            <w:tcW w:w="2208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1B0A43" w:rsidTr="00351679">
        <w:tc>
          <w:tcPr>
            <w:tcW w:w="496" w:type="dxa"/>
          </w:tcPr>
          <w:p w:rsidR="00D2797A" w:rsidRPr="001B0A43" w:rsidRDefault="00D2797A" w:rsidP="00B86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545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Авдиенко Виолетта 3-Б</w:t>
            </w:r>
          </w:p>
        </w:tc>
        <w:tc>
          <w:tcPr>
            <w:tcW w:w="3322" w:type="dxa"/>
          </w:tcPr>
          <w:p w:rsidR="00D2797A" w:rsidRPr="001B0A43" w:rsidRDefault="00D2797A" w:rsidP="00092AA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 место в конкурсе  детского рисунка по охране труда и безопасности «Соблюдай правила!»</w:t>
            </w:r>
          </w:p>
        </w:tc>
        <w:tc>
          <w:tcPr>
            <w:tcW w:w="2208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Москаленко Татьяна Игоревна</w:t>
            </w:r>
          </w:p>
        </w:tc>
      </w:tr>
      <w:tr w:rsidR="00D2797A" w:rsidRPr="001B0A43" w:rsidTr="00351679">
        <w:tc>
          <w:tcPr>
            <w:tcW w:w="496" w:type="dxa"/>
          </w:tcPr>
          <w:p w:rsidR="00D2797A" w:rsidRPr="001B0A43" w:rsidRDefault="00D2797A" w:rsidP="00B86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545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Филатов Андрей 3-Б </w:t>
            </w:r>
          </w:p>
        </w:tc>
        <w:tc>
          <w:tcPr>
            <w:tcW w:w="3322" w:type="dxa"/>
          </w:tcPr>
          <w:p w:rsidR="00D2797A" w:rsidRPr="001B0A43" w:rsidRDefault="00D2797A" w:rsidP="00BF6E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 место в конкурсе  детского рисунка по охране труда и безопасности «Соблюдай правила!»</w:t>
            </w:r>
          </w:p>
        </w:tc>
        <w:tc>
          <w:tcPr>
            <w:tcW w:w="2208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Москаленко Татьяна Игоревна</w:t>
            </w:r>
          </w:p>
        </w:tc>
      </w:tr>
      <w:tr w:rsidR="00D2797A" w:rsidRPr="001B0A43" w:rsidTr="00351679">
        <w:tc>
          <w:tcPr>
            <w:tcW w:w="496" w:type="dxa"/>
          </w:tcPr>
          <w:p w:rsidR="00D2797A" w:rsidRPr="001B0A43" w:rsidRDefault="00D2797A" w:rsidP="00B86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545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Холоденко Илона 2-А</w:t>
            </w:r>
          </w:p>
        </w:tc>
        <w:tc>
          <w:tcPr>
            <w:tcW w:w="3322" w:type="dxa"/>
          </w:tcPr>
          <w:p w:rsidR="00D2797A" w:rsidRPr="001B0A43" w:rsidRDefault="00D2797A" w:rsidP="00453F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2 место в конкурсе  рисунка  «Музыка детства»</w:t>
            </w:r>
          </w:p>
        </w:tc>
        <w:tc>
          <w:tcPr>
            <w:tcW w:w="2208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1B0A43" w:rsidTr="00351679">
        <w:tc>
          <w:tcPr>
            <w:tcW w:w="496" w:type="dxa"/>
          </w:tcPr>
          <w:p w:rsidR="00D2797A" w:rsidRPr="001B0A43" w:rsidRDefault="00D2797A" w:rsidP="00B86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3545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Кревская Аглая 3-В</w:t>
            </w:r>
          </w:p>
        </w:tc>
        <w:tc>
          <w:tcPr>
            <w:tcW w:w="3322" w:type="dxa"/>
          </w:tcPr>
          <w:p w:rsidR="00D2797A" w:rsidRPr="001B0A43" w:rsidRDefault="00D2797A" w:rsidP="00453F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2 место в конкурсе  рисунка  «Музыка детства»</w:t>
            </w:r>
          </w:p>
        </w:tc>
        <w:tc>
          <w:tcPr>
            <w:tcW w:w="2208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1B0A43" w:rsidTr="00351679">
        <w:tc>
          <w:tcPr>
            <w:tcW w:w="496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3545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4" w:name="OLE_LINK13"/>
            <w:bookmarkStart w:id="15" w:name="OLE_LINK14"/>
            <w:r w:rsidRPr="001B0A43">
              <w:rPr>
                <w:rFonts w:ascii="Times New Roman" w:hAnsi="Times New Roman"/>
                <w:sz w:val="28"/>
                <w:szCs w:val="28"/>
              </w:rPr>
              <w:t xml:space="preserve">Глазина Евгения </w:t>
            </w:r>
            <w:bookmarkEnd w:id="14"/>
            <w:bookmarkEnd w:id="15"/>
            <w:r w:rsidRPr="001B0A43">
              <w:rPr>
                <w:rFonts w:ascii="Times New Roman" w:hAnsi="Times New Roman"/>
                <w:sz w:val="28"/>
                <w:szCs w:val="28"/>
              </w:rPr>
              <w:t>2-Г</w:t>
            </w:r>
          </w:p>
        </w:tc>
        <w:tc>
          <w:tcPr>
            <w:tcW w:w="3322" w:type="dxa"/>
          </w:tcPr>
          <w:p w:rsidR="00D2797A" w:rsidRPr="001B0A43" w:rsidRDefault="00D2797A" w:rsidP="00453F05">
            <w:pPr>
              <w:pStyle w:val="ListParagraph"/>
              <w:spacing w:after="0" w:line="240" w:lineRule="auto"/>
              <w:ind w:left="0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bookmarkStart w:id="16" w:name="OLE_LINK15"/>
            <w:bookmarkStart w:id="17" w:name="OLE_LINK16"/>
            <w:r w:rsidRPr="001B0A43">
              <w:rPr>
                <w:rFonts w:ascii="Times New Roman" w:eastAsia="SimSun" w:hAnsi="Times New Roman"/>
                <w:bCs/>
                <w:sz w:val="28"/>
                <w:szCs w:val="28"/>
              </w:rPr>
              <w:t>2 место в Городской выставке-конкурсе творческих работ по бумажной пластике  и оригами «Транспорт: прошлое, настоящее и будущее»</w:t>
            </w:r>
            <w:bookmarkEnd w:id="16"/>
            <w:bookmarkEnd w:id="17"/>
          </w:p>
        </w:tc>
        <w:tc>
          <w:tcPr>
            <w:tcW w:w="2208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1B0A43" w:rsidTr="00351679">
        <w:tc>
          <w:tcPr>
            <w:tcW w:w="496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545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8" w:name="OLE_LINK17"/>
            <w:bookmarkStart w:id="19" w:name="OLE_LINK18"/>
            <w:r w:rsidRPr="001B0A43">
              <w:rPr>
                <w:rFonts w:ascii="Times New Roman" w:hAnsi="Times New Roman"/>
                <w:sz w:val="28"/>
                <w:szCs w:val="28"/>
              </w:rPr>
              <w:t xml:space="preserve">Фоменко Ольга </w:t>
            </w:r>
            <w:bookmarkEnd w:id="18"/>
            <w:bookmarkEnd w:id="19"/>
            <w:r w:rsidRPr="001B0A43">
              <w:rPr>
                <w:rFonts w:ascii="Times New Roman" w:hAnsi="Times New Roman"/>
                <w:sz w:val="28"/>
                <w:szCs w:val="28"/>
              </w:rPr>
              <w:t>2-Г</w:t>
            </w:r>
          </w:p>
        </w:tc>
        <w:tc>
          <w:tcPr>
            <w:tcW w:w="3322" w:type="dxa"/>
          </w:tcPr>
          <w:p w:rsidR="00D2797A" w:rsidRPr="001B0A43" w:rsidRDefault="00D2797A" w:rsidP="00453F05">
            <w:pPr>
              <w:pStyle w:val="ListParagraph"/>
              <w:spacing w:after="0" w:line="240" w:lineRule="auto"/>
              <w:ind w:left="0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r w:rsidRPr="001B0A43">
              <w:rPr>
                <w:rFonts w:ascii="Times New Roman" w:eastAsia="SimSun" w:hAnsi="Times New Roman"/>
                <w:bCs/>
                <w:sz w:val="28"/>
                <w:szCs w:val="28"/>
              </w:rPr>
              <w:t>2 место в Городской выставке-конкурсе творческих работ по бумажной пластике  и оригами «Транспорт: прошлое, настоящее и будущее»</w:t>
            </w:r>
          </w:p>
        </w:tc>
        <w:tc>
          <w:tcPr>
            <w:tcW w:w="2208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1B0A43" w:rsidTr="00351679">
        <w:tc>
          <w:tcPr>
            <w:tcW w:w="496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3545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20" w:name="OLE_LINK19"/>
            <w:bookmarkStart w:id="21" w:name="OLE_LINK20"/>
            <w:r w:rsidRPr="001B0A43">
              <w:rPr>
                <w:rFonts w:ascii="Times New Roman" w:hAnsi="Times New Roman"/>
                <w:sz w:val="28"/>
                <w:szCs w:val="28"/>
              </w:rPr>
              <w:t xml:space="preserve">Починок Богдан </w:t>
            </w:r>
            <w:bookmarkEnd w:id="20"/>
            <w:bookmarkEnd w:id="21"/>
            <w:r w:rsidRPr="001B0A43">
              <w:rPr>
                <w:rFonts w:ascii="Times New Roman" w:hAnsi="Times New Roman"/>
                <w:sz w:val="28"/>
                <w:szCs w:val="28"/>
              </w:rPr>
              <w:t>1-Б</w:t>
            </w:r>
          </w:p>
        </w:tc>
        <w:tc>
          <w:tcPr>
            <w:tcW w:w="3322" w:type="dxa"/>
          </w:tcPr>
          <w:p w:rsidR="00D2797A" w:rsidRPr="001B0A43" w:rsidRDefault="00D2797A" w:rsidP="00453F05">
            <w:pPr>
              <w:pStyle w:val="ListParagraph"/>
              <w:spacing w:after="0" w:line="240" w:lineRule="auto"/>
              <w:ind w:left="0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r w:rsidRPr="001B0A43">
              <w:rPr>
                <w:rFonts w:ascii="Times New Roman" w:eastAsia="SimSun" w:hAnsi="Times New Roman"/>
                <w:bCs/>
                <w:sz w:val="28"/>
                <w:szCs w:val="28"/>
              </w:rPr>
              <w:t>2 место в Городской выставке-конкурсе творческих работ по бумажной пластике  и оригами «Транспорт: прошлое, настоящее и будущее»</w:t>
            </w:r>
          </w:p>
        </w:tc>
        <w:tc>
          <w:tcPr>
            <w:tcW w:w="2208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797A" w:rsidRPr="001B0A43" w:rsidRDefault="00D2797A">
      <w:pPr>
        <w:rPr>
          <w:rFonts w:ascii="Times New Roman" w:hAnsi="Times New Roman"/>
          <w:sz w:val="28"/>
          <w:szCs w:val="28"/>
        </w:rPr>
      </w:pPr>
    </w:p>
    <w:tbl>
      <w:tblPr>
        <w:tblW w:w="9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3867"/>
        <w:gridCol w:w="3262"/>
        <w:gridCol w:w="2144"/>
      </w:tblGrid>
      <w:tr w:rsidR="00D2797A" w:rsidRPr="001B0A43" w:rsidTr="0054580C">
        <w:tc>
          <w:tcPr>
            <w:tcW w:w="9909" w:type="dxa"/>
            <w:gridSpan w:val="4"/>
          </w:tcPr>
          <w:p w:rsidR="00D2797A" w:rsidRPr="001B0A43" w:rsidRDefault="00D2797A" w:rsidP="005458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0A4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Коллективные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творческие </w:t>
            </w:r>
            <w:r w:rsidRPr="001B0A43">
              <w:rPr>
                <w:rFonts w:ascii="Times New Roman" w:hAnsi="Times New Roman"/>
                <w:b/>
                <w:i/>
                <w:sz w:val="28"/>
                <w:szCs w:val="28"/>
              </w:rPr>
              <w:t>победы</w:t>
            </w:r>
          </w:p>
        </w:tc>
      </w:tr>
      <w:tr w:rsidR="00D2797A" w:rsidRPr="001B0A43" w:rsidTr="00FD00D7">
        <w:tc>
          <w:tcPr>
            <w:tcW w:w="636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0A43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3867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0A43">
              <w:rPr>
                <w:rFonts w:ascii="Times New Roman" w:hAnsi="Times New Roman"/>
                <w:i/>
                <w:sz w:val="28"/>
                <w:szCs w:val="28"/>
              </w:rPr>
              <w:t>ФИ ученика, класс</w:t>
            </w:r>
          </w:p>
        </w:tc>
        <w:tc>
          <w:tcPr>
            <w:tcW w:w="3262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0A43">
              <w:rPr>
                <w:rFonts w:ascii="Times New Roman" w:hAnsi="Times New Roman"/>
                <w:i/>
                <w:sz w:val="28"/>
                <w:szCs w:val="28"/>
              </w:rPr>
              <w:t>Результат</w:t>
            </w:r>
          </w:p>
        </w:tc>
        <w:tc>
          <w:tcPr>
            <w:tcW w:w="2144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0A43">
              <w:rPr>
                <w:rFonts w:ascii="Times New Roman" w:hAnsi="Times New Roman"/>
                <w:i/>
                <w:sz w:val="28"/>
                <w:szCs w:val="28"/>
              </w:rPr>
              <w:t>Учитель</w:t>
            </w:r>
          </w:p>
        </w:tc>
      </w:tr>
      <w:tr w:rsidR="00D2797A" w:rsidRPr="001B0A43" w:rsidTr="00FD00D7">
        <w:tc>
          <w:tcPr>
            <w:tcW w:w="636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867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0A43">
              <w:rPr>
                <w:rFonts w:ascii="Times New Roman" w:hAnsi="Times New Roman"/>
                <w:b/>
                <w:sz w:val="28"/>
                <w:szCs w:val="28"/>
              </w:rPr>
              <w:t>«Республика Добрых Дел»</w:t>
            </w: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Михайлюк Валентина 11-М</w:t>
            </w: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Бузулук Андрей 11-Ю</w:t>
            </w: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Гончаров Евгений 11-М</w:t>
            </w:r>
          </w:p>
        </w:tc>
        <w:tc>
          <w:tcPr>
            <w:tcW w:w="3262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Республиканский бал лидеров «Болдинская осень»</w:t>
            </w: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(участие и помощь в организации)</w:t>
            </w:r>
          </w:p>
        </w:tc>
        <w:tc>
          <w:tcPr>
            <w:tcW w:w="2144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Щеглова Ольга Александровна</w:t>
            </w:r>
          </w:p>
        </w:tc>
      </w:tr>
      <w:tr w:rsidR="00D2797A" w:rsidRPr="001B0A43" w:rsidTr="00FD00D7">
        <w:tc>
          <w:tcPr>
            <w:tcW w:w="636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3867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0A43">
              <w:rPr>
                <w:rFonts w:ascii="Times New Roman" w:hAnsi="Times New Roman"/>
                <w:b/>
                <w:sz w:val="28"/>
                <w:szCs w:val="28"/>
              </w:rPr>
              <w:t>«Виртуозы пера»</w:t>
            </w: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Сивенкова Ксения 4-Б</w:t>
            </w: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Соколова Алиса4-Б</w:t>
            </w: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Мехедова Анна 4-Б</w:t>
            </w:r>
          </w:p>
        </w:tc>
        <w:tc>
          <w:tcPr>
            <w:tcW w:w="3262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Республиканский конкурс социальных видеороликов </w:t>
            </w: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«ЭКОреклама»</w:t>
            </w:r>
          </w:p>
        </w:tc>
        <w:tc>
          <w:tcPr>
            <w:tcW w:w="2144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Щеглова Ольга Александровна</w:t>
            </w:r>
          </w:p>
        </w:tc>
      </w:tr>
      <w:tr w:rsidR="00D2797A" w:rsidRPr="001B0A43" w:rsidTr="00FD00D7">
        <w:tc>
          <w:tcPr>
            <w:tcW w:w="636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3867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0A43">
              <w:rPr>
                <w:rFonts w:ascii="Times New Roman" w:hAnsi="Times New Roman"/>
                <w:b/>
                <w:sz w:val="28"/>
                <w:szCs w:val="28"/>
              </w:rPr>
              <w:t>«Виртуозы пера»</w:t>
            </w: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Джуган Алина 5-Б</w:t>
            </w: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Сивенкова Ксения 4-Б </w:t>
            </w: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Соколова Алиса 4-Б</w:t>
            </w: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Михедова Анна 4-Б</w:t>
            </w: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Абдулрахман Стас 5-Б</w:t>
            </w: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Березовская Анна 7-А</w:t>
            </w: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Глушаков Александр 5-Б</w:t>
            </w: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Глушакова Анастасия 5-Б</w:t>
            </w: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Высоцкая София 5-Б</w:t>
            </w: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Мусиенко Мирра 6-А</w:t>
            </w: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Грызлова София 5-А</w:t>
            </w:r>
          </w:p>
        </w:tc>
        <w:tc>
          <w:tcPr>
            <w:tcW w:w="3262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Республиканский конкурс пресс-центров «Медиа-Стар»</w:t>
            </w:r>
          </w:p>
        </w:tc>
        <w:tc>
          <w:tcPr>
            <w:tcW w:w="2144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Щеглова Ольга Александровна</w:t>
            </w:r>
          </w:p>
        </w:tc>
      </w:tr>
      <w:tr w:rsidR="00D2797A" w:rsidRPr="001B0A43" w:rsidTr="00FD00D7">
        <w:tc>
          <w:tcPr>
            <w:tcW w:w="636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3867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0A43">
              <w:rPr>
                <w:rFonts w:ascii="Times New Roman" w:hAnsi="Times New Roman"/>
                <w:b/>
                <w:sz w:val="28"/>
                <w:szCs w:val="28"/>
              </w:rPr>
              <w:t>«Республика Добрых Дел»</w:t>
            </w: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Татьяна Жила 6-В</w:t>
            </w: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Мусиенко Мирра 6-А</w:t>
            </w: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Коровникова Эвелина 6-А</w:t>
            </w: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Березовская Анна 7-А</w:t>
            </w: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Высоцкая София 5-Б</w:t>
            </w:r>
          </w:p>
        </w:tc>
        <w:tc>
          <w:tcPr>
            <w:tcW w:w="3262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участие в Республиканском конкурсе </w:t>
            </w: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экологических квестов</w:t>
            </w:r>
          </w:p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«Человек + природа»</w:t>
            </w:r>
          </w:p>
        </w:tc>
        <w:tc>
          <w:tcPr>
            <w:tcW w:w="2144" w:type="dxa"/>
          </w:tcPr>
          <w:p w:rsidR="00D2797A" w:rsidRPr="001B0A43" w:rsidRDefault="00D2797A" w:rsidP="00453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Щеглова Ольга Александровна</w:t>
            </w:r>
          </w:p>
        </w:tc>
      </w:tr>
      <w:tr w:rsidR="00D2797A" w:rsidRPr="001B0A43" w:rsidTr="00FD00D7">
        <w:tc>
          <w:tcPr>
            <w:tcW w:w="636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3867" w:type="dxa"/>
          </w:tcPr>
          <w:p w:rsidR="00D2797A" w:rsidRPr="00997F4A" w:rsidRDefault="00D2797A" w:rsidP="00A82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4A">
              <w:rPr>
                <w:rFonts w:ascii="Times New Roman" w:hAnsi="Times New Roman"/>
                <w:sz w:val="28"/>
                <w:szCs w:val="28"/>
              </w:rPr>
              <w:t>Гончаров Евгений 11-М Рекашев Евгений 11-Ю</w:t>
            </w:r>
          </w:p>
          <w:p w:rsidR="00D2797A" w:rsidRPr="00997F4A" w:rsidRDefault="00D2797A" w:rsidP="00A82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4A">
              <w:rPr>
                <w:rFonts w:ascii="Times New Roman" w:hAnsi="Times New Roman"/>
                <w:sz w:val="28"/>
                <w:szCs w:val="28"/>
              </w:rPr>
              <w:t>Гужвий Елизавета 10-Е</w:t>
            </w:r>
          </w:p>
          <w:p w:rsidR="00D2797A" w:rsidRPr="00997F4A" w:rsidRDefault="00D2797A" w:rsidP="00A82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4A">
              <w:rPr>
                <w:rFonts w:ascii="Times New Roman" w:hAnsi="Times New Roman"/>
                <w:sz w:val="28"/>
                <w:szCs w:val="28"/>
              </w:rPr>
              <w:t>Недужко Кристина 10-М</w:t>
            </w:r>
          </w:p>
          <w:p w:rsidR="00D2797A" w:rsidRPr="00997F4A" w:rsidRDefault="00D2797A" w:rsidP="00A82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4A">
              <w:rPr>
                <w:rFonts w:ascii="Times New Roman" w:hAnsi="Times New Roman"/>
                <w:sz w:val="28"/>
                <w:szCs w:val="28"/>
              </w:rPr>
              <w:t>Лобунцова Виктория 9-Ф</w:t>
            </w:r>
          </w:p>
          <w:p w:rsidR="00D2797A" w:rsidRPr="00997F4A" w:rsidRDefault="00D2797A" w:rsidP="00A82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4A">
              <w:rPr>
                <w:rFonts w:ascii="Times New Roman" w:hAnsi="Times New Roman"/>
                <w:sz w:val="28"/>
                <w:szCs w:val="28"/>
              </w:rPr>
              <w:t>Павлюкова Юлия 9-Ф</w:t>
            </w:r>
          </w:p>
          <w:p w:rsidR="00D2797A" w:rsidRPr="00997F4A" w:rsidRDefault="00D2797A" w:rsidP="00A82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4A">
              <w:rPr>
                <w:rFonts w:ascii="Times New Roman" w:hAnsi="Times New Roman"/>
                <w:sz w:val="28"/>
                <w:szCs w:val="28"/>
              </w:rPr>
              <w:t>Суховерская Екатерина 8-М</w:t>
            </w:r>
          </w:p>
          <w:p w:rsidR="00D2797A" w:rsidRPr="00997F4A" w:rsidRDefault="00D2797A" w:rsidP="009C5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4A">
              <w:rPr>
                <w:rFonts w:ascii="Times New Roman" w:hAnsi="Times New Roman"/>
                <w:sz w:val="28"/>
                <w:szCs w:val="28"/>
              </w:rPr>
              <w:t>Антонова Анна 8-М</w:t>
            </w:r>
          </w:p>
        </w:tc>
        <w:tc>
          <w:tcPr>
            <w:tcW w:w="3262" w:type="dxa"/>
          </w:tcPr>
          <w:p w:rsidR="00D2797A" w:rsidRPr="001B0A43" w:rsidRDefault="00D2797A" w:rsidP="00A82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 место в районном  и Городском этапах конкурса «Юных организаторов досуга»</w:t>
            </w:r>
          </w:p>
        </w:tc>
        <w:tc>
          <w:tcPr>
            <w:tcW w:w="2144" w:type="dxa"/>
          </w:tcPr>
          <w:p w:rsidR="00D2797A" w:rsidRPr="001B0A43" w:rsidRDefault="00D2797A" w:rsidP="00A82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Щеглова Ольга Александровна, Шмерега Екатерина Викторовна</w:t>
            </w:r>
          </w:p>
          <w:p w:rsidR="00D2797A" w:rsidRPr="001B0A43" w:rsidRDefault="00D2797A" w:rsidP="00A82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1B0A43" w:rsidTr="00FD00D7">
        <w:tc>
          <w:tcPr>
            <w:tcW w:w="636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867" w:type="dxa"/>
          </w:tcPr>
          <w:p w:rsidR="00D2797A" w:rsidRPr="001B0A43" w:rsidRDefault="00D2797A" w:rsidP="005466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2" w:name="OLE_LINK21"/>
            <w:bookmarkStart w:id="23" w:name="OLE_LINK22"/>
            <w:r w:rsidRPr="001B0A43">
              <w:rPr>
                <w:rFonts w:ascii="Times New Roman" w:hAnsi="Times New Roman"/>
                <w:b/>
                <w:sz w:val="28"/>
                <w:szCs w:val="28"/>
              </w:rPr>
              <w:t>Театральный коллектив  «Наследие»</w:t>
            </w:r>
          </w:p>
          <w:bookmarkEnd w:id="22"/>
          <w:bookmarkEnd w:id="23"/>
          <w:p w:rsidR="00D2797A" w:rsidRPr="001B0A43" w:rsidRDefault="00D2797A" w:rsidP="005466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B0A43">
              <w:rPr>
                <w:rFonts w:ascii="Times New Roman" w:hAnsi="Times New Roman"/>
                <w:sz w:val="28"/>
              </w:rPr>
              <w:t>Михайлюк Валентина 11-М</w:t>
            </w:r>
          </w:p>
          <w:p w:rsidR="00D2797A" w:rsidRPr="001B0A43" w:rsidRDefault="00D2797A" w:rsidP="005466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B0A43">
              <w:rPr>
                <w:rFonts w:ascii="Times New Roman" w:hAnsi="Times New Roman"/>
                <w:sz w:val="28"/>
              </w:rPr>
              <w:t>Ильина Алина 11-М</w:t>
            </w:r>
          </w:p>
          <w:p w:rsidR="00D2797A" w:rsidRPr="001B0A43" w:rsidRDefault="00D2797A" w:rsidP="005466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B0A43">
              <w:rPr>
                <w:rFonts w:ascii="Times New Roman" w:hAnsi="Times New Roman"/>
                <w:sz w:val="28"/>
              </w:rPr>
              <w:t>Назунцева Элеонора 11-М</w:t>
            </w:r>
          </w:p>
          <w:p w:rsidR="00D2797A" w:rsidRPr="001B0A43" w:rsidRDefault="00D2797A" w:rsidP="005466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B0A43">
              <w:rPr>
                <w:rFonts w:ascii="Times New Roman" w:hAnsi="Times New Roman"/>
                <w:sz w:val="28"/>
              </w:rPr>
              <w:t>Недужко Кристина 10-М</w:t>
            </w:r>
          </w:p>
          <w:p w:rsidR="00D2797A" w:rsidRPr="001B0A43" w:rsidRDefault="00D2797A" w:rsidP="005466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B0A43">
              <w:rPr>
                <w:rFonts w:ascii="Times New Roman" w:hAnsi="Times New Roman"/>
                <w:sz w:val="28"/>
              </w:rPr>
              <w:t>Посохова Ира 10-М</w:t>
            </w:r>
          </w:p>
          <w:p w:rsidR="00D2797A" w:rsidRPr="001B0A43" w:rsidRDefault="00D2797A" w:rsidP="005466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B0A43">
              <w:rPr>
                <w:rFonts w:ascii="Times New Roman" w:hAnsi="Times New Roman"/>
                <w:sz w:val="28"/>
              </w:rPr>
              <w:t>Мельник Юля 10-М</w:t>
            </w:r>
          </w:p>
          <w:p w:rsidR="00D2797A" w:rsidRPr="001B0A43" w:rsidRDefault="00D2797A" w:rsidP="005466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B0A43">
              <w:rPr>
                <w:rFonts w:ascii="Times New Roman" w:hAnsi="Times New Roman"/>
                <w:sz w:val="28"/>
              </w:rPr>
              <w:t>Юджель Керим10-М</w:t>
            </w:r>
          </w:p>
          <w:p w:rsidR="00D2797A" w:rsidRPr="001B0A43" w:rsidRDefault="00D2797A" w:rsidP="005466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B0A43">
              <w:rPr>
                <w:rFonts w:ascii="Times New Roman" w:hAnsi="Times New Roman"/>
                <w:sz w:val="28"/>
              </w:rPr>
              <w:t>Дьякова Анастасия 10-Е</w:t>
            </w:r>
          </w:p>
          <w:p w:rsidR="00D2797A" w:rsidRPr="001B0A43" w:rsidRDefault="00D2797A" w:rsidP="005466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B0A43">
              <w:rPr>
                <w:rFonts w:ascii="Times New Roman" w:hAnsi="Times New Roman"/>
                <w:sz w:val="28"/>
              </w:rPr>
              <w:t>Высоцкая Анастасия 10-Е</w:t>
            </w:r>
          </w:p>
          <w:p w:rsidR="00D2797A" w:rsidRPr="001B0A43" w:rsidRDefault="00D2797A" w:rsidP="005466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B0A43">
              <w:rPr>
                <w:rFonts w:ascii="Times New Roman" w:hAnsi="Times New Roman"/>
                <w:sz w:val="28"/>
              </w:rPr>
              <w:t>Комарский Владимир 10-Е</w:t>
            </w:r>
          </w:p>
          <w:p w:rsidR="00D2797A" w:rsidRPr="001B0A43" w:rsidRDefault="00D2797A" w:rsidP="005466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B0A43">
              <w:rPr>
                <w:rFonts w:ascii="Times New Roman" w:hAnsi="Times New Roman"/>
                <w:sz w:val="28"/>
              </w:rPr>
              <w:t>Григорюк Владислав 10-Е</w:t>
            </w:r>
          </w:p>
          <w:p w:rsidR="00D2797A" w:rsidRPr="001B0A43" w:rsidRDefault="00D2797A" w:rsidP="005466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B0A43">
              <w:rPr>
                <w:rFonts w:ascii="Times New Roman" w:hAnsi="Times New Roman"/>
                <w:sz w:val="28"/>
              </w:rPr>
              <w:t>Васильев Назар  10-Е</w:t>
            </w:r>
          </w:p>
          <w:p w:rsidR="00D2797A" w:rsidRPr="001B0A43" w:rsidRDefault="00D2797A" w:rsidP="005466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B0A43">
              <w:rPr>
                <w:rFonts w:ascii="Times New Roman" w:hAnsi="Times New Roman"/>
                <w:sz w:val="28"/>
              </w:rPr>
              <w:t>Мельник Виолетта 9-М Пичахчи Анна 9-М</w:t>
            </w:r>
          </w:p>
          <w:p w:rsidR="00D2797A" w:rsidRPr="001B0A43" w:rsidRDefault="00D2797A" w:rsidP="005466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</w:rPr>
              <w:t>Москалева Мария 9-Ф</w:t>
            </w:r>
          </w:p>
          <w:p w:rsidR="00D2797A" w:rsidRPr="001B0A43" w:rsidRDefault="00D2797A" w:rsidP="00FD00D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Мирошникова Анастасия </w:t>
            </w:r>
            <w:r w:rsidRPr="001B0A43">
              <w:rPr>
                <w:rFonts w:ascii="Times New Roman" w:hAnsi="Times New Roman"/>
                <w:sz w:val="28"/>
                <w:szCs w:val="28"/>
              </w:rPr>
              <w:t>8-Ф</w:t>
            </w:r>
          </w:p>
          <w:p w:rsidR="00D2797A" w:rsidRPr="001B0A43" w:rsidRDefault="00D2797A" w:rsidP="005466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Осауленко Анастасия 8-Ф</w:t>
            </w:r>
          </w:p>
        </w:tc>
        <w:tc>
          <w:tcPr>
            <w:tcW w:w="3262" w:type="dxa"/>
          </w:tcPr>
          <w:p w:rsidR="00D2797A" w:rsidRDefault="00D2797A" w:rsidP="005466E7">
            <w:pPr>
              <w:spacing w:after="0" w:line="240" w:lineRule="auto"/>
              <w:ind w:right="-162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Участие в городском этапе  Республиканского фестиваля-конкурса художественной самодеятельности</w:t>
            </w:r>
          </w:p>
          <w:p w:rsidR="00D2797A" w:rsidRPr="001B0A43" w:rsidRDefault="00D2797A" w:rsidP="005466E7">
            <w:pPr>
              <w:spacing w:after="0" w:line="240" w:lineRule="auto"/>
              <w:ind w:right="-162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«Салют Победе!»</w:t>
            </w:r>
          </w:p>
        </w:tc>
        <w:tc>
          <w:tcPr>
            <w:tcW w:w="2144" w:type="dxa"/>
          </w:tcPr>
          <w:p w:rsidR="00D2797A" w:rsidRPr="001B0A43" w:rsidRDefault="00D2797A" w:rsidP="005466E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Михайлюк Алла Игоревна</w:t>
            </w:r>
          </w:p>
        </w:tc>
      </w:tr>
      <w:tr w:rsidR="00D2797A" w:rsidRPr="001B0A43" w:rsidTr="00FD00D7">
        <w:tc>
          <w:tcPr>
            <w:tcW w:w="636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3867" w:type="dxa"/>
          </w:tcPr>
          <w:p w:rsidR="00D2797A" w:rsidRPr="001B0A43" w:rsidRDefault="00D2797A" w:rsidP="009514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4" w:name="OLE_LINK23"/>
            <w:bookmarkStart w:id="25" w:name="OLE_LINK24"/>
            <w:bookmarkStart w:id="26" w:name="OLE_LINK25"/>
            <w:r w:rsidRPr="001B0A43">
              <w:rPr>
                <w:rFonts w:ascii="Times New Roman" w:hAnsi="Times New Roman"/>
                <w:b/>
                <w:sz w:val="28"/>
                <w:szCs w:val="28"/>
              </w:rPr>
              <w:t>Ансамбль «Детство»</w:t>
            </w:r>
            <w:bookmarkEnd w:id="24"/>
            <w:bookmarkEnd w:id="25"/>
            <w:bookmarkEnd w:id="26"/>
          </w:p>
          <w:p w:rsidR="00D2797A" w:rsidRPr="001B0A43" w:rsidRDefault="00D2797A" w:rsidP="009514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27" w:name="OLE_LINK26"/>
            <w:bookmarkStart w:id="28" w:name="OLE_LINK27"/>
            <w:r w:rsidRPr="001B0A43">
              <w:rPr>
                <w:rFonts w:ascii="Times New Roman" w:hAnsi="Times New Roman"/>
                <w:sz w:val="28"/>
                <w:szCs w:val="28"/>
              </w:rPr>
              <w:t>Романенко Анастасия 2-А</w:t>
            </w:r>
          </w:p>
          <w:p w:rsidR="00D2797A" w:rsidRPr="001B0A43" w:rsidRDefault="00D2797A" w:rsidP="009514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Рыбченко Полина 2-А</w:t>
            </w:r>
          </w:p>
          <w:p w:rsidR="00D2797A" w:rsidRPr="001B0A43" w:rsidRDefault="00D2797A" w:rsidP="009514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Страшко Варвара 2-А</w:t>
            </w:r>
          </w:p>
          <w:p w:rsidR="00D2797A" w:rsidRPr="001B0A43" w:rsidRDefault="00D2797A" w:rsidP="009514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Овчаренко Татьяна 2-Б</w:t>
            </w:r>
          </w:p>
          <w:p w:rsidR="00D2797A" w:rsidRPr="001B0A43" w:rsidRDefault="00D2797A" w:rsidP="009514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Шатохина Злата 2-Б</w:t>
            </w:r>
          </w:p>
          <w:p w:rsidR="00D2797A" w:rsidRPr="001B0A43" w:rsidRDefault="00D2797A" w:rsidP="009514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Кириченко Вероника 2-Б</w:t>
            </w:r>
          </w:p>
          <w:p w:rsidR="00D2797A" w:rsidRPr="001B0A43" w:rsidRDefault="00D2797A" w:rsidP="009514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Оксенюк Арина 2-А</w:t>
            </w:r>
          </w:p>
          <w:p w:rsidR="00D2797A" w:rsidRPr="001B0A43" w:rsidRDefault="00D2797A" w:rsidP="009514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Хаталах Дарья 3-Б</w:t>
            </w:r>
            <w:bookmarkEnd w:id="27"/>
            <w:bookmarkEnd w:id="28"/>
          </w:p>
        </w:tc>
        <w:tc>
          <w:tcPr>
            <w:tcW w:w="3262" w:type="dxa"/>
          </w:tcPr>
          <w:p w:rsidR="00D2797A" w:rsidRPr="001B0A43" w:rsidRDefault="00D2797A" w:rsidP="00411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29" w:name="OLE_LINK28"/>
            <w:bookmarkStart w:id="30" w:name="OLE_LINK29"/>
            <w:r w:rsidRPr="001B0A43">
              <w:rPr>
                <w:rFonts w:ascii="Times New Roman" w:hAnsi="Times New Roman"/>
                <w:sz w:val="28"/>
                <w:szCs w:val="28"/>
              </w:rPr>
              <w:t>1 место в районном этапе Республиканского конкурса исполнителей народной песни</w:t>
            </w:r>
          </w:p>
          <w:p w:rsidR="00D2797A" w:rsidRPr="001B0A43" w:rsidRDefault="00D2797A" w:rsidP="00411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«Напевы родного края»</w:t>
            </w:r>
            <w:bookmarkEnd w:id="29"/>
            <w:bookmarkEnd w:id="30"/>
          </w:p>
        </w:tc>
        <w:tc>
          <w:tcPr>
            <w:tcW w:w="2144" w:type="dxa"/>
          </w:tcPr>
          <w:p w:rsidR="00D2797A" w:rsidRPr="001B0A43" w:rsidRDefault="00D2797A" w:rsidP="00411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31" w:name="OLE_LINK32"/>
            <w:bookmarkStart w:id="32" w:name="OLE_LINK33"/>
            <w:r w:rsidRPr="001B0A43">
              <w:rPr>
                <w:rFonts w:ascii="Times New Roman" w:hAnsi="Times New Roman"/>
                <w:sz w:val="28"/>
                <w:szCs w:val="28"/>
              </w:rPr>
              <w:t>Полухина Валентина Васильевна</w:t>
            </w:r>
            <w:bookmarkEnd w:id="31"/>
            <w:bookmarkEnd w:id="32"/>
          </w:p>
        </w:tc>
      </w:tr>
      <w:tr w:rsidR="00D2797A" w:rsidRPr="001B0A43" w:rsidTr="00FD00D7">
        <w:tc>
          <w:tcPr>
            <w:tcW w:w="636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3867" w:type="dxa"/>
          </w:tcPr>
          <w:p w:rsidR="00D2797A" w:rsidRPr="008D3C76" w:rsidRDefault="00D2797A" w:rsidP="004119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33" w:name="OLE_LINK34"/>
            <w:bookmarkStart w:id="34" w:name="OLE_LINK35"/>
            <w:r w:rsidRPr="008D3C76">
              <w:rPr>
                <w:rFonts w:ascii="Times New Roman" w:hAnsi="Times New Roman"/>
                <w:b/>
                <w:sz w:val="28"/>
                <w:szCs w:val="28"/>
              </w:rPr>
              <w:t>Команда «Спасение в стиле джаз»</w:t>
            </w:r>
          </w:p>
          <w:p w:rsidR="00D2797A" w:rsidRPr="008D3C76" w:rsidRDefault="00D2797A" w:rsidP="00411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35" w:name="OLE_LINK38"/>
            <w:bookmarkStart w:id="36" w:name="OLE_LINK39"/>
            <w:bookmarkEnd w:id="33"/>
            <w:bookmarkEnd w:id="34"/>
            <w:r w:rsidRPr="008D3C76">
              <w:rPr>
                <w:rFonts w:ascii="Times New Roman" w:hAnsi="Times New Roman"/>
                <w:sz w:val="28"/>
                <w:szCs w:val="28"/>
              </w:rPr>
              <w:t>Гончаров Евгений 11-М</w:t>
            </w:r>
          </w:p>
          <w:p w:rsidR="00D2797A" w:rsidRPr="008D3C76" w:rsidRDefault="00D2797A" w:rsidP="00411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C76">
              <w:rPr>
                <w:rFonts w:ascii="Times New Roman" w:hAnsi="Times New Roman"/>
                <w:sz w:val="28"/>
                <w:szCs w:val="28"/>
              </w:rPr>
              <w:t>Журавский Сергей 11-М</w:t>
            </w:r>
          </w:p>
          <w:p w:rsidR="00D2797A" w:rsidRPr="008D3C76" w:rsidRDefault="00D2797A" w:rsidP="00411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C76">
              <w:rPr>
                <w:rFonts w:ascii="Times New Roman" w:hAnsi="Times New Roman"/>
                <w:sz w:val="28"/>
                <w:szCs w:val="28"/>
              </w:rPr>
              <w:t>Лобунцова Виктория 9-Ф</w:t>
            </w:r>
          </w:p>
          <w:p w:rsidR="00D2797A" w:rsidRPr="008D3C76" w:rsidRDefault="00D2797A" w:rsidP="00411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C76">
              <w:rPr>
                <w:rFonts w:ascii="Times New Roman" w:hAnsi="Times New Roman"/>
                <w:sz w:val="28"/>
                <w:szCs w:val="28"/>
              </w:rPr>
              <w:t>Пичахчи Анна 9-М</w:t>
            </w:r>
          </w:p>
          <w:p w:rsidR="00D2797A" w:rsidRPr="008D3C76" w:rsidRDefault="00D2797A" w:rsidP="00411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C76">
              <w:rPr>
                <w:rFonts w:ascii="Times New Roman" w:hAnsi="Times New Roman"/>
                <w:sz w:val="28"/>
                <w:szCs w:val="28"/>
              </w:rPr>
              <w:t>Шмерега Николай 8-М</w:t>
            </w:r>
          </w:p>
          <w:p w:rsidR="00D2797A" w:rsidRPr="008D3C76" w:rsidRDefault="00D2797A" w:rsidP="00411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37" w:name="OLE_LINK9"/>
            <w:bookmarkStart w:id="38" w:name="OLE_LINK10"/>
            <w:r w:rsidRPr="008D3C76">
              <w:rPr>
                <w:rFonts w:ascii="Times New Roman" w:hAnsi="Times New Roman"/>
                <w:sz w:val="28"/>
                <w:szCs w:val="28"/>
              </w:rPr>
              <w:t>Бондаренко Евгения</w:t>
            </w:r>
            <w:bookmarkEnd w:id="37"/>
            <w:bookmarkEnd w:id="38"/>
            <w:r w:rsidRPr="008D3C76">
              <w:rPr>
                <w:rFonts w:ascii="Times New Roman" w:hAnsi="Times New Roman"/>
                <w:sz w:val="28"/>
                <w:szCs w:val="28"/>
              </w:rPr>
              <w:t xml:space="preserve"> 8-М</w:t>
            </w:r>
          </w:p>
          <w:p w:rsidR="00D2797A" w:rsidRPr="008D3C76" w:rsidRDefault="00D2797A" w:rsidP="00411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39" w:name="OLE_LINK112"/>
            <w:bookmarkStart w:id="40" w:name="OLE_LINK113"/>
            <w:r w:rsidRPr="008D3C76">
              <w:rPr>
                <w:rFonts w:ascii="Times New Roman" w:hAnsi="Times New Roman"/>
                <w:sz w:val="28"/>
                <w:szCs w:val="28"/>
              </w:rPr>
              <w:t xml:space="preserve">Суховерская Екатерина </w:t>
            </w:r>
            <w:bookmarkEnd w:id="39"/>
            <w:bookmarkEnd w:id="40"/>
            <w:r w:rsidRPr="008D3C76">
              <w:rPr>
                <w:rFonts w:ascii="Times New Roman" w:hAnsi="Times New Roman"/>
                <w:sz w:val="28"/>
                <w:szCs w:val="28"/>
              </w:rPr>
              <w:t>8-М</w:t>
            </w:r>
          </w:p>
          <w:p w:rsidR="00D2797A" w:rsidRPr="008D3C76" w:rsidRDefault="00D2797A" w:rsidP="00411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C76">
              <w:rPr>
                <w:rFonts w:ascii="Times New Roman" w:hAnsi="Times New Roman"/>
                <w:sz w:val="28"/>
                <w:szCs w:val="28"/>
              </w:rPr>
              <w:t>Сулиман София 11-М</w:t>
            </w:r>
          </w:p>
          <w:p w:rsidR="00D2797A" w:rsidRPr="00E05639" w:rsidRDefault="00D2797A" w:rsidP="00411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D3C76">
              <w:rPr>
                <w:rFonts w:ascii="Times New Roman" w:hAnsi="Times New Roman"/>
                <w:sz w:val="28"/>
                <w:szCs w:val="28"/>
              </w:rPr>
              <w:t>Лебединский Антон 3-Г</w:t>
            </w:r>
            <w:bookmarkEnd w:id="35"/>
            <w:bookmarkEnd w:id="36"/>
          </w:p>
        </w:tc>
        <w:tc>
          <w:tcPr>
            <w:tcW w:w="3262" w:type="dxa"/>
          </w:tcPr>
          <w:p w:rsidR="00D2797A" w:rsidRPr="001B0A43" w:rsidRDefault="00D2797A" w:rsidP="00411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2 место в районном этапе </w:t>
            </w:r>
            <w:bookmarkStart w:id="41" w:name="OLE_LINK40"/>
            <w:bookmarkStart w:id="42" w:name="OLE_LINK41"/>
            <w:r w:rsidRPr="001B0A43">
              <w:rPr>
                <w:rFonts w:ascii="Times New Roman" w:hAnsi="Times New Roman"/>
                <w:sz w:val="28"/>
                <w:szCs w:val="28"/>
              </w:rPr>
              <w:t>конкурса Дружин Юных Пожарных</w:t>
            </w:r>
          </w:p>
          <w:p w:rsidR="00D2797A" w:rsidRPr="001B0A43" w:rsidRDefault="00D2797A" w:rsidP="00411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bookmarkEnd w:id="41"/>
          <w:bookmarkEnd w:id="42"/>
          <w:p w:rsidR="00D2797A" w:rsidRPr="001B0A43" w:rsidRDefault="00D2797A" w:rsidP="00411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D2797A" w:rsidRPr="001B0A43" w:rsidRDefault="00D2797A" w:rsidP="00411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43" w:name="OLE_LINK42"/>
            <w:bookmarkStart w:id="44" w:name="OLE_LINK43"/>
            <w:r w:rsidRPr="001B0A43">
              <w:rPr>
                <w:rFonts w:ascii="Times New Roman" w:hAnsi="Times New Roman"/>
                <w:sz w:val="28"/>
                <w:szCs w:val="28"/>
              </w:rPr>
              <w:t>Щеглова Ольга Александровна,</w:t>
            </w:r>
          </w:p>
          <w:p w:rsidR="00D2797A" w:rsidRPr="001B0A43" w:rsidRDefault="00D2797A" w:rsidP="00411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Шмерега Екатерина Викторовна</w:t>
            </w:r>
            <w:bookmarkEnd w:id="43"/>
            <w:bookmarkEnd w:id="44"/>
          </w:p>
        </w:tc>
      </w:tr>
      <w:tr w:rsidR="00D2797A" w:rsidRPr="001B0A43" w:rsidTr="00FD00D7">
        <w:tc>
          <w:tcPr>
            <w:tcW w:w="636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3867" w:type="dxa"/>
          </w:tcPr>
          <w:p w:rsidR="00D2797A" w:rsidRPr="001B0A43" w:rsidRDefault="00D2797A" w:rsidP="00242B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45" w:name="OLE_LINK44"/>
            <w:bookmarkStart w:id="46" w:name="OLE_LINK45"/>
            <w:r w:rsidRPr="001B0A43">
              <w:rPr>
                <w:rFonts w:ascii="Times New Roman" w:hAnsi="Times New Roman"/>
                <w:b/>
                <w:sz w:val="28"/>
                <w:szCs w:val="28"/>
              </w:rPr>
              <w:t xml:space="preserve">«Национальный калейдоскоп» </w:t>
            </w:r>
            <w:bookmarkEnd w:id="45"/>
            <w:bookmarkEnd w:id="46"/>
          </w:p>
          <w:p w:rsidR="00D2797A" w:rsidRPr="001B0A43" w:rsidRDefault="00D2797A" w:rsidP="002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47" w:name="OLE_LINK46"/>
            <w:bookmarkStart w:id="48" w:name="OLE_LINK47"/>
            <w:r w:rsidRPr="001B0A43">
              <w:rPr>
                <w:rFonts w:ascii="Times New Roman" w:hAnsi="Times New Roman"/>
                <w:sz w:val="28"/>
                <w:szCs w:val="28"/>
              </w:rPr>
              <w:t>Высоцкая Анастасия 10-Е</w:t>
            </w:r>
          </w:p>
          <w:p w:rsidR="00D2797A" w:rsidRPr="001B0A43" w:rsidRDefault="00D2797A" w:rsidP="002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Дьякова Анастасия 10-Е</w:t>
            </w:r>
          </w:p>
          <w:p w:rsidR="00D2797A" w:rsidRPr="001B0A43" w:rsidRDefault="00D2797A" w:rsidP="002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Гужвий Елизавета 10-Е</w:t>
            </w:r>
          </w:p>
          <w:p w:rsidR="00D2797A" w:rsidRPr="001B0A43" w:rsidRDefault="00D2797A" w:rsidP="002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Волкова Мария 10-Е</w:t>
            </w:r>
          </w:p>
          <w:p w:rsidR="00D2797A" w:rsidRPr="001B0A43" w:rsidRDefault="00D2797A" w:rsidP="002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Пичахчи Анна 9-М</w:t>
            </w:r>
          </w:p>
          <w:p w:rsidR="00D2797A" w:rsidRPr="001B0A43" w:rsidRDefault="00D2797A" w:rsidP="002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Квач Арина 9-М</w:t>
            </w:r>
          </w:p>
          <w:p w:rsidR="00D2797A" w:rsidRPr="001B0A43" w:rsidRDefault="00D2797A" w:rsidP="002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Москалева Мария 9-Ф</w:t>
            </w:r>
          </w:p>
          <w:p w:rsidR="00D2797A" w:rsidRPr="001B0A43" w:rsidRDefault="00D2797A" w:rsidP="002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Недужко Кристина 10-М</w:t>
            </w:r>
          </w:p>
          <w:p w:rsidR="00D2797A" w:rsidRPr="001B0A43" w:rsidRDefault="00D2797A" w:rsidP="00547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Мельник Юлия 10-М</w:t>
            </w:r>
            <w:bookmarkEnd w:id="47"/>
            <w:bookmarkEnd w:id="48"/>
          </w:p>
        </w:tc>
        <w:tc>
          <w:tcPr>
            <w:tcW w:w="3262" w:type="dxa"/>
          </w:tcPr>
          <w:p w:rsidR="00D2797A" w:rsidRPr="001B0A43" w:rsidRDefault="00D2797A" w:rsidP="00862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  <w:bookmarkStart w:id="49" w:name="OLE_LINK48"/>
            <w:bookmarkStart w:id="50" w:name="OLE_LINK49"/>
            <w:r w:rsidRPr="001B0A43">
              <w:rPr>
                <w:rFonts w:ascii="Times New Roman" w:hAnsi="Times New Roman"/>
                <w:sz w:val="28"/>
                <w:szCs w:val="28"/>
              </w:rPr>
              <w:t>в районном этапе соревнований среди школьных клубов «Групп поддержки»</w:t>
            </w:r>
            <w:bookmarkEnd w:id="49"/>
            <w:bookmarkEnd w:id="50"/>
          </w:p>
        </w:tc>
        <w:tc>
          <w:tcPr>
            <w:tcW w:w="2144" w:type="dxa"/>
          </w:tcPr>
          <w:p w:rsidR="00D2797A" w:rsidRPr="001B0A43" w:rsidRDefault="00D2797A" w:rsidP="002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51" w:name="OLE_LINK50"/>
            <w:bookmarkStart w:id="52" w:name="OLE_LINK51"/>
            <w:r w:rsidRPr="001B0A43">
              <w:rPr>
                <w:rFonts w:ascii="Times New Roman" w:hAnsi="Times New Roman"/>
                <w:sz w:val="28"/>
                <w:szCs w:val="28"/>
              </w:rPr>
              <w:t>Хегази Елена Анатольевна</w:t>
            </w:r>
            <w:bookmarkEnd w:id="51"/>
            <w:bookmarkEnd w:id="52"/>
          </w:p>
        </w:tc>
      </w:tr>
      <w:tr w:rsidR="00D2797A" w:rsidRPr="001B0A43" w:rsidTr="00FD00D7">
        <w:tc>
          <w:tcPr>
            <w:tcW w:w="636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3867" w:type="dxa"/>
          </w:tcPr>
          <w:p w:rsidR="00D2797A" w:rsidRPr="001B0A43" w:rsidRDefault="00D2797A" w:rsidP="00242B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0A43">
              <w:rPr>
                <w:rFonts w:ascii="Times New Roman" w:hAnsi="Times New Roman"/>
                <w:b/>
                <w:sz w:val="28"/>
                <w:szCs w:val="28"/>
              </w:rPr>
              <w:t>«Республика Добрых Дел»</w:t>
            </w:r>
          </w:p>
          <w:p w:rsidR="00D2797A" w:rsidRPr="001B0A43" w:rsidRDefault="00D2797A" w:rsidP="00242B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2" w:type="dxa"/>
          </w:tcPr>
          <w:p w:rsidR="00D2797A" w:rsidRPr="001B0A43" w:rsidRDefault="00D2797A" w:rsidP="00092AA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 место в районном конкурсе на лучшую организацию работы ученического самоуправления «Звездная команда»</w:t>
            </w:r>
          </w:p>
        </w:tc>
        <w:tc>
          <w:tcPr>
            <w:tcW w:w="2144" w:type="dxa"/>
          </w:tcPr>
          <w:p w:rsidR="00D2797A" w:rsidRPr="001B0A43" w:rsidRDefault="00D2797A" w:rsidP="002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Щеглова Ольга Александровна</w:t>
            </w:r>
          </w:p>
          <w:p w:rsidR="00D2797A" w:rsidRPr="001B0A43" w:rsidRDefault="00D2797A" w:rsidP="002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1B0A43" w:rsidTr="00FD00D7">
        <w:tc>
          <w:tcPr>
            <w:tcW w:w="636" w:type="dxa"/>
          </w:tcPr>
          <w:p w:rsidR="00D2797A" w:rsidRPr="001B0A43" w:rsidRDefault="00D2797A" w:rsidP="00A53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867" w:type="dxa"/>
          </w:tcPr>
          <w:p w:rsidR="00D2797A" w:rsidRPr="001B0A43" w:rsidRDefault="00D2797A" w:rsidP="002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53" w:name="OLE_LINK52"/>
            <w:bookmarkStart w:id="54" w:name="OLE_LINK53"/>
            <w:r w:rsidRPr="001B0A43">
              <w:rPr>
                <w:rFonts w:ascii="Times New Roman" w:hAnsi="Times New Roman"/>
                <w:sz w:val="28"/>
                <w:szCs w:val="28"/>
              </w:rPr>
              <w:t>Азарченко Ярослав 10-М</w:t>
            </w:r>
          </w:p>
          <w:p w:rsidR="00D2797A" w:rsidRPr="001B0A43" w:rsidRDefault="00D2797A" w:rsidP="002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Коровников Алексей 10-М</w:t>
            </w:r>
          </w:p>
          <w:p w:rsidR="00D2797A" w:rsidRPr="001B0A43" w:rsidRDefault="00D2797A" w:rsidP="002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Юджель Керим 10-М</w:t>
            </w:r>
          </w:p>
          <w:p w:rsidR="00D2797A" w:rsidRPr="001B0A43" w:rsidRDefault="00D2797A" w:rsidP="002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Самусенко Дмитрий 10-М</w:t>
            </w:r>
          </w:p>
          <w:p w:rsidR="00D2797A" w:rsidRPr="001B0A43" w:rsidRDefault="00D2797A" w:rsidP="002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Шестопалов Даниил 10-М</w:t>
            </w:r>
          </w:p>
          <w:p w:rsidR="00D2797A" w:rsidRPr="001B0A43" w:rsidRDefault="00D2797A" w:rsidP="002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Недужко Кристина 10-М</w:t>
            </w:r>
          </w:p>
          <w:p w:rsidR="00D2797A" w:rsidRPr="001B0A43" w:rsidRDefault="00D2797A" w:rsidP="002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Гриценко Елизавета 10-М</w:t>
            </w:r>
          </w:p>
          <w:p w:rsidR="00D2797A" w:rsidRPr="001B0A43" w:rsidRDefault="00D2797A" w:rsidP="002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Посохова Ирина 10-М</w:t>
            </w:r>
          </w:p>
          <w:p w:rsidR="00D2797A" w:rsidRPr="001B0A43" w:rsidRDefault="00D2797A" w:rsidP="002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Герцева Анастасия 9-ФМ</w:t>
            </w:r>
          </w:p>
          <w:p w:rsidR="00D2797A" w:rsidRPr="001B0A43" w:rsidRDefault="00D2797A" w:rsidP="00242B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Яланская Мария 10-М</w:t>
            </w:r>
            <w:bookmarkEnd w:id="53"/>
            <w:bookmarkEnd w:id="54"/>
          </w:p>
        </w:tc>
        <w:tc>
          <w:tcPr>
            <w:tcW w:w="3262" w:type="dxa"/>
          </w:tcPr>
          <w:p w:rsidR="00D2797A" w:rsidRPr="001B0A43" w:rsidRDefault="00D2797A" w:rsidP="005113D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bookmarkStart w:id="55" w:name="OLE_LINK54"/>
            <w:bookmarkStart w:id="56" w:name="OLE_LINK55"/>
            <w:r w:rsidRPr="001B0A43">
              <w:rPr>
                <w:rFonts w:ascii="Times New Roman" w:hAnsi="Times New Roman"/>
                <w:sz w:val="28"/>
                <w:szCs w:val="28"/>
              </w:rPr>
              <w:t>2 место в районном этапе Республиканского фестиваля-конкурса художественной самодеятельности «Салют Победе!»</w:t>
            </w:r>
            <w:bookmarkEnd w:id="55"/>
            <w:bookmarkEnd w:id="56"/>
          </w:p>
        </w:tc>
        <w:tc>
          <w:tcPr>
            <w:tcW w:w="2144" w:type="dxa"/>
          </w:tcPr>
          <w:p w:rsidR="00D2797A" w:rsidRPr="001B0A43" w:rsidRDefault="00D2797A" w:rsidP="002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57" w:name="OLE_LINK56"/>
            <w:bookmarkStart w:id="58" w:name="OLE_LINK57"/>
            <w:r w:rsidRPr="001B0A43">
              <w:rPr>
                <w:rFonts w:ascii="Times New Roman" w:hAnsi="Times New Roman"/>
                <w:sz w:val="28"/>
                <w:szCs w:val="28"/>
              </w:rPr>
              <w:t>Акатова Екатерина Васильевна</w:t>
            </w:r>
            <w:bookmarkEnd w:id="57"/>
            <w:bookmarkEnd w:id="58"/>
          </w:p>
        </w:tc>
      </w:tr>
      <w:tr w:rsidR="00D2797A" w:rsidRPr="001B0A43" w:rsidTr="00FD00D7">
        <w:tc>
          <w:tcPr>
            <w:tcW w:w="636" w:type="dxa"/>
          </w:tcPr>
          <w:p w:rsidR="00D2797A" w:rsidRPr="001B0A43" w:rsidRDefault="00D2797A" w:rsidP="00A53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3867" w:type="dxa"/>
          </w:tcPr>
          <w:p w:rsidR="00D2797A" w:rsidRPr="001B0A43" w:rsidRDefault="00D2797A" w:rsidP="00242B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0A43">
              <w:rPr>
                <w:rFonts w:ascii="Times New Roman" w:hAnsi="Times New Roman"/>
                <w:b/>
                <w:sz w:val="28"/>
                <w:szCs w:val="28"/>
              </w:rPr>
              <w:t xml:space="preserve"> «Национальный калейдоскоп» </w:t>
            </w:r>
          </w:p>
          <w:p w:rsidR="00D2797A" w:rsidRPr="001B0A43" w:rsidRDefault="00D2797A" w:rsidP="002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59" w:name="OLE_LINK58"/>
            <w:bookmarkStart w:id="60" w:name="OLE_LINK59"/>
            <w:r w:rsidRPr="001B0A43">
              <w:rPr>
                <w:rFonts w:ascii="Times New Roman" w:hAnsi="Times New Roman"/>
                <w:sz w:val="28"/>
                <w:szCs w:val="28"/>
              </w:rPr>
              <w:t>Евреимова Дарья 3-А</w:t>
            </w:r>
          </w:p>
          <w:p w:rsidR="00D2797A" w:rsidRPr="001B0A43" w:rsidRDefault="00D2797A" w:rsidP="002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Воробьева Владислава 4-Б</w:t>
            </w:r>
          </w:p>
          <w:p w:rsidR="00D2797A" w:rsidRPr="001B0A43" w:rsidRDefault="00D2797A" w:rsidP="002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Горбатенко Елизавета 2-А</w:t>
            </w:r>
          </w:p>
          <w:p w:rsidR="00D2797A" w:rsidRPr="001B0A43" w:rsidRDefault="00D2797A" w:rsidP="002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Микитина Полина 3-А</w:t>
            </w:r>
          </w:p>
          <w:p w:rsidR="00D2797A" w:rsidRPr="001B0A43" w:rsidRDefault="00D2797A" w:rsidP="00DA0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Малыхина Таисия 2-В</w:t>
            </w:r>
          </w:p>
          <w:p w:rsidR="00D2797A" w:rsidRPr="001B0A43" w:rsidRDefault="00D2797A" w:rsidP="00DA0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Лях Таисия 4-В</w:t>
            </w:r>
          </w:p>
          <w:p w:rsidR="00D2797A" w:rsidRPr="001B0A43" w:rsidRDefault="00D2797A" w:rsidP="00DA0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Соловьева Мария 3-Б</w:t>
            </w:r>
            <w:bookmarkEnd w:id="59"/>
            <w:bookmarkEnd w:id="60"/>
          </w:p>
        </w:tc>
        <w:tc>
          <w:tcPr>
            <w:tcW w:w="3262" w:type="dxa"/>
          </w:tcPr>
          <w:p w:rsidR="00D2797A" w:rsidRPr="001B0A43" w:rsidRDefault="00D2797A" w:rsidP="002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61" w:name="OLE_LINK60"/>
            <w:bookmarkStart w:id="62" w:name="OLE_LINK61"/>
            <w:r w:rsidRPr="001B0A43">
              <w:rPr>
                <w:rFonts w:ascii="Times New Roman" w:eastAsia="SimSun" w:hAnsi="Times New Roman"/>
                <w:bCs/>
                <w:sz w:val="28"/>
                <w:szCs w:val="28"/>
              </w:rPr>
              <w:t>2 место в конкурсе современной хореографии «Музыка детства»</w:t>
            </w:r>
            <w:bookmarkEnd w:id="61"/>
            <w:bookmarkEnd w:id="62"/>
          </w:p>
        </w:tc>
        <w:tc>
          <w:tcPr>
            <w:tcW w:w="2144" w:type="dxa"/>
          </w:tcPr>
          <w:p w:rsidR="00D2797A" w:rsidRPr="001B0A43" w:rsidRDefault="00D2797A" w:rsidP="00242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Хегази Елена Анатольевна</w:t>
            </w:r>
          </w:p>
        </w:tc>
      </w:tr>
      <w:tr w:rsidR="00D2797A" w:rsidRPr="001B0A43" w:rsidTr="00FD00D7">
        <w:tc>
          <w:tcPr>
            <w:tcW w:w="636" w:type="dxa"/>
          </w:tcPr>
          <w:p w:rsidR="00D2797A" w:rsidRPr="001B0A43" w:rsidRDefault="00D2797A" w:rsidP="00545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3867" w:type="dxa"/>
          </w:tcPr>
          <w:p w:rsidR="00D2797A" w:rsidRPr="00480298" w:rsidRDefault="00D2797A" w:rsidP="00242B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63" w:name="OLE_LINK64"/>
            <w:bookmarkStart w:id="64" w:name="OLE_LINK65"/>
            <w:r w:rsidRPr="00480298">
              <w:rPr>
                <w:rFonts w:ascii="Times New Roman" w:hAnsi="Times New Roman"/>
                <w:b/>
                <w:sz w:val="28"/>
                <w:szCs w:val="28"/>
              </w:rPr>
              <w:t>Театральный коллектив  «Наследие»</w:t>
            </w:r>
          </w:p>
          <w:p w:rsidR="00D2797A" w:rsidRPr="00480298" w:rsidRDefault="00D2797A" w:rsidP="0074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65" w:name="OLE_LINK66"/>
            <w:bookmarkStart w:id="66" w:name="OLE_LINK67"/>
            <w:bookmarkEnd w:id="63"/>
            <w:bookmarkEnd w:id="64"/>
            <w:r w:rsidRPr="00480298">
              <w:rPr>
                <w:rFonts w:ascii="Times New Roman" w:hAnsi="Times New Roman"/>
                <w:sz w:val="28"/>
                <w:szCs w:val="28"/>
              </w:rPr>
              <w:t>Михайлюк Валентина-11М</w:t>
            </w:r>
          </w:p>
          <w:p w:rsidR="00D2797A" w:rsidRPr="00480298" w:rsidRDefault="00D2797A" w:rsidP="0074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98">
              <w:rPr>
                <w:rFonts w:ascii="Times New Roman" w:hAnsi="Times New Roman"/>
                <w:sz w:val="28"/>
                <w:szCs w:val="28"/>
              </w:rPr>
              <w:t xml:space="preserve">Ярошевич Алина </w:t>
            </w:r>
          </w:p>
          <w:p w:rsidR="00D2797A" w:rsidRPr="00480298" w:rsidRDefault="00D2797A" w:rsidP="0074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98">
              <w:rPr>
                <w:rFonts w:ascii="Times New Roman" w:hAnsi="Times New Roman"/>
                <w:sz w:val="28"/>
                <w:szCs w:val="28"/>
              </w:rPr>
              <w:t>Юджин  Кирим – 10-М</w:t>
            </w:r>
          </w:p>
          <w:p w:rsidR="00D2797A" w:rsidRPr="00480298" w:rsidRDefault="00D2797A" w:rsidP="0074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98">
              <w:rPr>
                <w:rFonts w:ascii="Times New Roman" w:hAnsi="Times New Roman"/>
                <w:sz w:val="28"/>
                <w:szCs w:val="28"/>
              </w:rPr>
              <w:t>Недужко Кристина</w:t>
            </w:r>
          </w:p>
          <w:p w:rsidR="00D2797A" w:rsidRPr="00480298" w:rsidRDefault="00D2797A" w:rsidP="0074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98">
              <w:rPr>
                <w:rFonts w:ascii="Times New Roman" w:hAnsi="Times New Roman"/>
                <w:sz w:val="28"/>
                <w:szCs w:val="28"/>
              </w:rPr>
              <w:t>Гриценко Елизавета</w:t>
            </w:r>
          </w:p>
          <w:p w:rsidR="00D2797A" w:rsidRPr="00480298" w:rsidRDefault="00D2797A" w:rsidP="0074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98">
              <w:rPr>
                <w:rFonts w:ascii="Times New Roman" w:hAnsi="Times New Roman"/>
                <w:sz w:val="28"/>
                <w:szCs w:val="28"/>
              </w:rPr>
              <w:t>Гужвий Елизавета – 10-Е</w:t>
            </w:r>
          </w:p>
          <w:p w:rsidR="00D2797A" w:rsidRPr="00480298" w:rsidRDefault="00D2797A" w:rsidP="0074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98">
              <w:rPr>
                <w:rFonts w:ascii="Times New Roman" w:hAnsi="Times New Roman"/>
                <w:sz w:val="28"/>
                <w:szCs w:val="28"/>
              </w:rPr>
              <w:t>Дькова Анастасия</w:t>
            </w:r>
          </w:p>
          <w:p w:rsidR="00D2797A" w:rsidRPr="00480298" w:rsidRDefault="00D2797A" w:rsidP="0074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98">
              <w:rPr>
                <w:rFonts w:ascii="Times New Roman" w:hAnsi="Times New Roman"/>
                <w:sz w:val="28"/>
                <w:szCs w:val="28"/>
              </w:rPr>
              <w:t>Москалева Мария – 9-Ф</w:t>
            </w:r>
          </w:p>
          <w:p w:rsidR="00D2797A" w:rsidRPr="00480298" w:rsidRDefault="00D2797A" w:rsidP="0074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98">
              <w:rPr>
                <w:rFonts w:ascii="Times New Roman" w:hAnsi="Times New Roman"/>
                <w:sz w:val="28"/>
                <w:szCs w:val="28"/>
              </w:rPr>
              <w:t>Рябец Никита -8-Г</w:t>
            </w:r>
          </w:p>
          <w:p w:rsidR="00D2797A" w:rsidRPr="00480298" w:rsidRDefault="00D2797A" w:rsidP="0074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98">
              <w:rPr>
                <w:rFonts w:ascii="Times New Roman" w:hAnsi="Times New Roman"/>
                <w:sz w:val="28"/>
                <w:szCs w:val="28"/>
              </w:rPr>
              <w:t>Раковский Илья</w:t>
            </w:r>
          </w:p>
          <w:p w:rsidR="00D2797A" w:rsidRPr="00480298" w:rsidRDefault="00D2797A" w:rsidP="0074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98">
              <w:rPr>
                <w:rFonts w:ascii="Times New Roman" w:hAnsi="Times New Roman"/>
                <w:sz w:val="28"/>
                <w:szCs w:val="28"/>
              </w:rPr>
              <w:t xml:space="preserve">Бобков Даниил </w:t>
            </w:r>
          </w:p>
          <w:p w:rsidR="00D2797A" w:rsidRPr="00480298" w:rsidRDefault="00D2797A" w:rsidP="0074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98">
              <w:rPr>
                <w:rFonts w:ascii="Times New Roman" w:hAnsi="Times New Roman"/>
                <w:sz w:val="28"/>
                <w:szCs w:val="28"/>
              </w:rPr>
              <w:t>Пахнюк Елизавета – 7-В</w:t>
            </w:r>
          </w:p>
          <w:p w:rsidR="00D2797A" w:rsidRPr="00480298" w:rsidRDefault="00D2797A" w:rsidP="0074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98">
              <w:rPr>
                <w:rFonts w:ascii="Times New Roman" w:hAnsi="Times New Roman"/>
                <w:sz w:val="28"/>
                <w:szCs w:val="28"/>
              </w:rPr>
              <w:t>Хегази Ахмед</w:t>
            </w:r>
          </w:p>
          <w:p w:rsidR="00D2797A" w:rsidRPr="00480298" w:rsidRDefault="00D2797A" w:rsidP="0074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98">
              <w:rPr>
                <w:rFonts w:ascii="Times New Roman" w:hAnsi="Times New Roman"/>
                <w:sz w:val="28"/>
                <w:szCs w:val="28"/>
              </w:rPr>
              <w:t>Зелена София</w:t>
            </w:r>
          </w:p>
          <w:p w:rsidR="00D2797A" w:rsidRPr="00480298" w:rsidRDefault="00D2797A" w:rsidP="0074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98">
              <w:rPr>
                <w:rFonts w:ascii="Times New Roman" w:hAnsi="Times New Roman"/>
                <w:sz w:val="28"/>
                <w:szCs w:val="28"/>
              </w:rPr>
              <w:t>Перепелкин Тимофей</w:t>
            </w:r>
          </w:p>
          <w:p w:rsidR="00D2797A" w:rsidRPr="00480298" w:rsidRDefault="00D2797A" w:rsidP="0074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98">
              <w:rPr>
                <w:rFonts w:ascii="Times New Roman" w:hAnsi="Times New Roman"/>
                <w:sz w:val="28"/>
                <w:szCs w:val="28"/>
              </w:rPr>
              <w:t>Грамота Елизавета</w:t>
            </w:r>
          </w:p>
          <w:p w:rsidR="00D2797A" w:rsidRPr="00480298" w:rsidRDefault="00D2797A" w:rsidP="0074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98">
              <w:rPr>
                <w:rFonts w:ascii="Times New Roman" w:hAnsi="Times New Roman"/>
                <w:sz w:val="28"/>
                <w:szCs w:val="28"/>
              </w:rPr>
              <w:t>МулерВлад</w:t>
            </w:r>
          </w:p>
          <w:p w:rsidR="00D2797A" w:rsidRPr="00480298" w:rsidRDefault="00D2797A" w:rsidP="0074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98">
              <w:rPr>
                <w:rFonts w:ascii="Times New Roman" w:hAnsi="Times New Roman"/>
                <w:sz w:val="28"/>
                <w:szCs w:val="28"/>
              </w:rPr>
              <w:t>Колос Дмитрий</w:t>
            </w:r>
          </w:p>
          <w:p w:rsidR="00D2797A" w:rsidRPr="00480298" w:rsidRDefault="00D2797A" w:rsidP="0074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98">
              <w:rPr>
                <w:rFonts w:ascii="Times New Roman" w:hAnsi="Times New Roman"/>
                <w:sz w:val="28"/>
                <w:szCs w:val="28"/>
              </w:rPr>
              <w:t xml:space="preserve">Иончикова Надя </w:t>
            </w:r>
          </w:p>
          <w:p w:rsidR="00D2797A" w:rsidRPr="00480298" w:rsidRDefault="00D2797A" w:rsidP="0074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98">
              <w:rPr>
                <w:rFonts w:ascii="Times New Roman" w:hAnsi="Times New Roman"/>
                <w:sz w:val="28"/>
                <w:szCs w:val="28"/>
              </w:rPr>
              <w:t>Чуян Виолетта</w:t>
            </w:r>
          </w:p>
          <w:p w:rsidR="00D2797A" w:rsidRPr="00480298" w:rsidRDefault="00D2797A" w:rsidP="0074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67" w:name="OLE_LINK118"/>
            <w:bookmarkStart w:id="68" w:name="OLE_LINK119"/>
            <w:r w:rsidRPr="00480298">
              <w:rPr>
                <w:rFonts w:ascii="Times New Roman" w:hAnsi="Times New Roman"/>
                <w:sz w:val="28"/>
                <w:szCs w:val="28"/>
              </w:rPr>
              <w:t>Циферова Елизавета</w:t>
            </w:r>
          </w:p>
          <w:bookmarkEnd w:id="67"/>
          <w:bookmarkEnd w:id="68"/>
          <w:p w:rsidR="00D2797A" w:rsidRPr="00480298" w:rsidRDefault="00D2797A" w:rsidP="0074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98">
              <w:rPr>
                <w:rFonts w:ascii="Times New Roman" w:hAnsi="Times New Roman"/>
                <w:sz w:val="28"/>
                <w:szCs w:val="28"/>
              </w:rPr>
              <w:t>Исаков Даниил</w:t>
            </w:r>
          </w:p>
          <w:p w:rsidR="00D2797A" w:rsidRPr="00480298" w:rsidRDefault="00D2797A" w:rsidP="0074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98">
              <w:rPr>
                <w:rFonts w:ascii="Times New Roman" w:hAnsi="Times New Roman"/>
                <w:sz w:val="28"/>
                <w:szCs w:val="28"/>
              </w:rPr>
              <w:t>Козейкин Андрей</w:t>
            </w:r>
          </w:p>
          <w:p w:rsidR="00D2797A" w:rsidRPr="00480298" w:rsidRDefault="00D2797A" w:rsidP="0074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98">
              <w:rPr>
                <w:rFonts w:ascii="Times New Roman" w:hAnsi="Times New Roman"/>
                <w:sz w:val="28"/>
                <w:szCs w:val="28"/>
              </w:rPr>
              <w:t>Гайворонский Семен</w:t>
            </w:r>
          </w:p>
          <w:p w:rsidR="00D2797A" w:rsidRPr="00480298" w:rsidRDefault="00D2797A" w:rsidP="0074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98">
              <w:rPr>
                <w:rFonts w:ascii="Times New Roman" w:hAnsi="Times New Roman"/>
                <w:sz w:val="28"/>
                <w:szCs w:val="28"/>
              </w:rPr>
              <w:t>Посохова Дарья – 7-А</w:t>
            </w:r>
          </w:p>
          <w:p w:rsidR="00D2797A" w:rsidRPr="00480298" w:rsidRDefault="00D2797A" w:rsidP="0074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98">
              <w:rPr>
                <w:rFonts w:ascii="Times New Roman" w:hAnsi="Times New Roman"/>
                <w:sz w:val="28"/>
                <w:szCs w:val="28"/>
              </w:rPr>
              <w:t>Ольшанова Дарья</w:t>
            </w:r>
          </w:p>
          <w:p w:rsidR="00D2797A" w:rsidRPr="00480298" w:rsidRDefault="00D2797A" w:rsidP="00747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98">
              <w:rPr>
                <w:rFonts w:ascii="Times New Roman" w:hAnsi="Times New Roman"/>
                <w:sz w:val="28"/>
                <w:szCs w:val="28"/>
              </w:rPr>
              <w:t>Березовская Анна</w:t>
            </w:r>
            <w:bookmarkEnd w:id="65"/>
            <w:bookmarkEnd w:id="66"/>
          </w:p>
        </w:tc>
        <w:tc>
          <w:tcPr>
            <w:tcW w:w="3262" w:type="dxa"/>
          </w:tcPr>
          <w:p w:rsidR="00D2797A" w:rsidRPr="001B0A43" w:rsidRDefault="00D2797A" w:rsidP="00662BB9">
            <w:pPr>
              <w:spacing w:after="0" w:line="240" w:lineRule="auto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r w:rsidRPr="001B0A43">
              <w:rPr>
                <w:rFonts w:ascii="Times New Roman" w:eastAsia="SimSun" w:hAnsi="Times New Roman"/>
                <w:bCs/>
                <w:sz w:val="28"/>
                <w:szCs w:val="28"/>
              </w:rPr>
              <w:t xml:space="preserve">2 место </w:t>
            </w:r>
            <w:bookmarkStart w:id="69" w:name="OLE_LINK68"/>
            <w:bookmarkStart w:id="70" w:name="OLE_LINK69"/>
            <w:r w:rsidRPr="001B0A43">
              <w:rPr>
                <w:rFonts w:ascii="Times New Roman" w:eastAsia="SimSun" w:hAnsi="Times New Roman"/>
                <w:bCs/>
                <w:sz w:val="28"/>
                <w:szCs w:val="28"/>
              </w:rPr>
              <w:t>в районном этапе</w:t>
            </w:r>
          </w:p>
          <w:p w:rsidR="00D2797A" w:rsidRPr="001B0A43" w:rsidRDefault="00D2797A" w:rsidP="00662BB9">
            <w:pPr>
              <w:spacing w:after="0" w:line="240" w:lineRule="auto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r w:rsidRPr="001B0A43">
              <w:rPr>
                <w:rFonts w:ascii="Times New Roman" w:eastAsia="SimSun" w:hAnsi="Times New Roman"/>
                <w:bCs/>
                <w:sz w:val="28"/>
                <w:szCs w:val="28"/>
              </w:rPr>
              <w:t>городского конкурса сценических постановок-презентаций</w:t>
            </w:r>
          </w:p>
          <w:p w:rsidR="00D2797A" w:rsidRPr="001B0A43" w:rsidRDefault="00D2797A" w:rsidP="00662BB9">
            <w:pPr>
              <w:spacing w:after="0" w:line="240" w:lineRule="auto"/>
              <w:rPr>
                <w:rFonts w:ascii="Times New Roman" w:eastAsia="SimSun" w:hAnsi="Times New Roman"/>
                <w:bCs/>
                <w:sz w:val="28"/>
                <w:szCs w:val="28"/>
              </w:rPr>
            </w:pPr>
            <w:r w:rsidRPr="001B0A43">
              <w:rPr>
                <w:rFonts w:ascii="Times New Roman" w:eastAsia="SimSun" w:hAnsi="Times New Roman"/>
                <w:bCs/>
                <w:sz w:val="28"/>
                <w:szCs w:val="28"/>
              </w:rPr>
              <w:t xml:space="preserve">«Юбилейные даты русской литературы» </w:t>
            </w:r>
            <w:bookmarkEnd w:id="69"/>
            <w:bookmarkEnd w:id="70"/>
          </w:p>
        </w:tc>
        <w:tc>
          <w:tcPr>
            <w:tcW w:w="2144" w:type="dxa"/>
          </w:tcPr>
          <w:p w:rsidR="00D2797A" w:rsidRPr="001B0A43" w:rsidRDefault="00D2797A" w:rsidP="00242BB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bookmarkStart w:id="71" w:name="OLE_LINK70"/>
            <w:bookmarkStart w:id="72" w:name="OLE_LINK71"/>
            <w:r w:rsidRPr="001B0A43">
              <w:rPr>
                <w:rFonts w:ascii="Times New Roman" w:hAnsi="Times New Roman"/>
                <w:sz w:val="28"/>
                <w:szCs w:val="28"/>
              </w:rPr>
              <w:t>Михайлюк А.И.</w:t>
            </w:r>
            <w:bookmarkEnd w:id="71"/>
            <w:bookmarkEnd w:id="72"/>
          </w:p>
        </w:tc>
      </w:tr>
    </w:tbl>
    <w:p w:rsidR="00D2797A" w:rsidRPr="001B0A43" w:rsidRDefault="00D2797A">
      <w:pPr>
        <w:rPr>
          <w:rFonts w:ascii="Times New Roman" w:hAnsi="Times New Roman"/>
          <w:sz w:val="28"/>
          <w:szCs w:val="28"/>
        </w:rPr>
      </w:pPr>
    </w:p>
    <w:tbl>
      <w:tblPr>
        <w:tblW w:w="9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3515"/>
        <w:gridCol w:w="3619"/>
        <w:gridCol w:w="2139"/>
      </w:tblGrid>
      <w:tr w:rsidR="00D2797A" w:rsidRPr="001B0A43" w:rsidTr="00C13694">
        <w:tc>
          <w:tcPr>
            <w:tcW w:w="9909" w:type="dxa"/>
            <w:gridSpan w:val="4"/>
          </w:tcPr>
          <w:p w:rsidR="00D2797A" w:rsidRPr="001B0A43" w:rsidRDefault="00D2797A" w:rsidP="00C136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0A43">
              <w:rPr>
                <w:rFonts w:ascii="Times New Roman" w:hAnsi="Times New Roman"/>
                <w:b/>
                <w:i/>
                <w:sz w:val="28"/>
                <w:szCs w:val="28"/>
              </w:rPr>
              <w:t>Спортивные  победы</w:t>
            </w:r>
          </w:p>
        </w:tc>
      </w:tr>
      <w:tr w:rsidR="00D2797A" w:rsidRPr="001B0A43" w:rsidTr="00C13694">
        <w:tc>
          <w:tcPr>
            <w:tcW w:w="496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0A43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3587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0A43">
              <w:rPr>
                <w:rFonts w:ascii="Times New Roman" w:hAnsi="Times New Roman"/>
                <w:i/>
                <w:sz w:val="28"/>
                <w:szCs w:val="28"/>
              </w:rPr>
              <w:t>ФИ ученика, класс</w:t>
            </w:r>
          </w:p>
        </w:tc>
        <w:tc>
          <w:tcPr>
            <w:tcW w:w="3680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0A43">
              <w:rPr>
                <w:rFonts w:ascii="Times New Roman" w:hAnsi="Times New Roman"/>
                <w:i/>
                <w:sz w:val="28"/>
                <w:szCs w:val="28"/>
              </w:rPr>
              <w:t>Результат</w:t>
            </w:r>
          </w:p>
        </w:tc>
        <w:tc>
          <w:tcPr>
            <w:tcW w:w="2146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0A43">
              <w:rPr>
                <w:rFonts w:ascii="Times New Roman" w:hAnsi="Times New Roman"/>
                <w:i/>
                <w:sz w:val="28"/>
                <w:szCs w:val="28"/>
              </w:rPr>
              <w:t>Учитель</w:t>
            </w:r>
          </w:p>
        </w:tc>
      </w:tr>
      <w:tr w:rsidR="00D2797A" w:rsidRPr="001B0A43" w:rsidTr="00C13694">
        <w:tc>
          <w:tcPr>
            <w:tcW w:w="496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73" w:name="_Hlk40832157"/>
            <w:r w:rsidRPr="001B0A43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3587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Хлястов Илья 7-А</w:t>
            </w:r>
          </w:p>
        </w:tc>
        <w:tc>
          <w:tcPr>
            <w:tcW w:w="3680" w:type="dxa"/>
          </w:tcPr>
          <w:p w:rsidR="00D2797A" w:rsidRPr="00997F4A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4A">
              <w:rPr>
                <w:rFonts w:ascii="Times New Roman" w:hAnsi="Times New Roman"/>
                <w:sz w:val="28"/>
                <w:szCs w:val="28"/>
              </w:rPr>
              <w:t>3 золотых медали в девятом Кубке мира по карате KWF</w:t>
            </w:r>
          </w:p>
        </w:tc>
        <w:tc>
          <w:tcPr>
            <w:tcW w:w="2146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73"/>
      <w:tr w:rsidR="00D2797A" w:rsidRPr="001B0A43" w:rsidTr="00C13694">
        <w:tc>
          <w:tcPr>
            <w:tcW w:w="496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3587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74" w:name="OLE_LINK114"/>
            <w:bookmarkStart w:id="75" w:name="OLE_LINK115"/>
            <w:r w:rsidRPr="001B0A43">
              <w:rPr>
                <w:rFonts w:ascii="Times New Roman" w:hAnsi="Times New Roman"/>
                <w:sz w:val="28"/>
                <w:szCs w:val="28"/>
              </w:rPr>
              <w:t xml:space="preserve">Москин Анатолий </w:t>
            </w:r>
            <w:bookmarkEnd w:id="74"/>
            <w:bookmarkEnd w:id="75"/>
            <w:r w:rsidRPr="001B0A43">
              <w:rPr>
                <w:rFonts w:ascii="Times New Roman" w:hAnsi="Times New Roman"/>
                <w:sz w:val="28"/>
                <w:szCs w:val="28"/>
              </w:rPr>
              <w:t>11-М</w:t>
            </w:r>
          </w:p>
        </w:tc>
        <w:tc>
          <w:tcPr>
            <w:tcW w:w="3680" w:type="dxa"/>
          </w:tcPr>
          <w:p w:rsidR="00D2797A" w:rsidRPr="00997F4A" w:rsidRDefault="00D2797A" w:rsidP="00A83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76" w:name="OLE_LINK116"/>
            <w:bookmarkStart w:id="77" w:name="OLE_LINK117"/>
            <w:r w:rsidRPr="00997F4A">
              <w:rPr>
                <w:rFonts w:ascii="Times New Roman" w:hAnsi="Times New Roman"/>
                <w:sz w:val="28"/>
                <w:szCs w:val="28"/>
              </w:rPr>
              <w:t>Серебряный призер первенства ДНР по футболу среди юношей 2002-2003 г.р., команда «Оплот Донбасса»</w:t>
            </w:r>
            <w:bookmarkEnd w:id="76"/>
            <w:bookmarkEnd w:id="77"/>
          </w:p>
        </w:tc>
        <w:tc>
          <w:tcPr>
            <w:tcW w:w="2146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1B0A43" w:rsidTr="00C13694">
        <w:tc>
          <w:tcPr>
            <w:tcW w:w="496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3587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78" w:name="OLE_LINK107"/>
            <w:bookmarkStart w:id="79" w:name="OLE_LINK108"/>
            <w:r w:rsidRPr="001B0A43">
              <w:rPr>
                <w:rFonts w:ascii="Times New Roman" w:hAnsi="Times New Roman"/>
                <w:sz w:val="28"/>
                <w:szCs w:val="28"/>
              </w:rPr>
              <w:t>Григорюк Владислав 10-Е</w:t>
            </w:r>
          </w:p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Коровников Алексей 10-М</w:t>
            </w:r>
          </w:p>
          <w:bookmarkEnd w:id="78"/>
          <w:bookmarkEnd w:id="79"/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  <w:bookmarkStart w:id="80" w:name="OLE_LINK109"/>
            <w:bookmarkStart w:id="81" w:name="OLE_LINK110"/>
            <w:r w:rsidRPr="001B0A43">
              <w:rPr>
                <w:rFonts w:ascii="Times New Roman" w:hAnsi="Times New Roman"/>
                <w:sz w:val="28"/>
                <w:szCs w:val="28"/>
              </w:rPr>
              <w:t>в городских соревнованиях «Дворовой футбол» 2004г.р.</w:t>
            </w:r>
            <w:bookmarkEnd w:id="80"/>
            <w:bookmarkEnd w:id="81"/>
          </w:p>
        </w:tc>
        <w:tc>
          <w:tcPr>
            <w:tcW w:w="2146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Спирко Роман Владимирович</w:t>
            </w:r>
          </w:p>
        </w:tc>
      </w:tr>
      <w:tr w:rsidR="00D2797A" w:rsidRPr="001B0A43" w:rsidTr="00C13694">
        <w:tc>
          <w:tcPr>
            <w:tcW w:w="496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3587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82" w:name="OLE_LINK103"/>
            <w:bookmarkStart w:id="83" w:name="OLE_LINK104"/>
            <w:r w:rsidRPr="001B0A43">
              <w:rPr>
                <w:rFonts w:ascii="Times New Roman" w:hAnsi="Times New Roman"/>
                <w:sz w:val="28"/>
                <w:szCs w:val="28"/>
              </w:rPr>
              <w:t>Архиереев Максим 6-В</w:t>
            </w:r>
          </w:p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Дьяченко Иван 4-Б</w:t>
            </w:r>
          </w:p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Павлюков Владимир 4-А</w:t>
            </w:r>
          </w:p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Цололо Даниил 4-А</w:t>
            </w:r>
          </w:p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Яновский Дмитрий 5-Б</w:t>
            </w:r>
          </w:p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Коровко Севастьян  4-В</w:t>
            </w:r>
          </w:p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Коровка Савелий 4-В</w:t>
            </w:r>
          </w:p>
          <w:bookmarkEnd w:id="82"/>
          <w:bookmarkEnd w:id="83"/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 место в районном этапе городских соревнований «Кожанный мяч 2008-2009 г.р.»</w:t>
            </w:r>
          </w:p>
          <w:p w:rsidR="00D2797A" w:rsidRPr="001B0A43" w:rsidRDefault="00D2797A" w:rsidP="000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0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1 место в городском этапе городских соревнований «Кожанный мяч </w:t>
            </w:r>
            <w:bookmarkStart w:id="84" w:name="OLE_LINK105"/>
            <w:bookmarkStart w:id="85" w:name="OLE_LINK106"/>
            <w:r w:rsidRPr="001B0A43">
              <w:rPr>
                <w:rFonts w:ascii="Times New Roman" w:hAnsi="Times New Roman"/>
                <w:sz w:val="28"/>
                <w:szCs w:val="28"/>
              </w:rPr>
              <w:t>2008-2009 г.р.»</w:t>
            </w:r>
          </w:p>
          <w:bookmarkEnd w:id="84"/>
          <w:bookmarkEnd w:id="85"/>
          <w:p w:rsidR="00D2797A" w:rsidRPr="001B0A43" w:rsidRDefault="00D2797A" w:rsidP="000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8B6C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должны были играть в Республиканском этапе</w:t>
            </w:r>
          </w:p>
        </w:tc>
        <w:tc>
          <w:tcPr>
            <w:tcW w:w="2146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Спирко Роман Владимирович</w:t>
            </w:r>
          </w:p>
        </w:tc>
      </w:tr>
      <w:tr w:rsidR="00D2797A" w:rsidRPr="001B0A43" w:rsidTr="00C13694">
        <w:tc>
          <w:tcPr>
            <w:tcW w:w="496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3587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86" w:name="OLE_LINK97"/>
            <w:bookmarkStart w:id="87" w:name="OLE_LINK98"/>
            <w:r w:rsidRPr="001B0A43">
              <w:rPr>
                <w:rFonts w:ascii="Times New Roman" w:hAnsi="Times New Roman"/>
                <w:sz w:val="28"/>
                <w:szCs w:val="28"/>
              </w:rPr>
              <w:t>Шиленко Даниил 8-Г</w:t>
            </w: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Перепелкин Тимофей 7-В</w:t>
            </w: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Лисовой Евгений 8-М</w:t>
            </w: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Онищук Максим 8-Ф</w:t>
            </w: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Сошенко Ярослав 7-Г</w:t>
            </w: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Григорян Миас 7-В</w:t>
            </w: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Чихачев Никита 7-А</w:t>
            </w: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Колос Дмитрий  7-В</w:t>
            </w: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Капунов Кирилл 7-В</w:t>
            </w: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Андресюк Кирилл 7-А</w:t>
            </w: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Пиксаев Виталий 7-А</w:t>
            </w:r>
            <w:bookmarkEnd w:id="86"/>
            <w:bookmarkEnd w:id="87"/>
          </w:p>
        </w:tc>
        <w:tc>
          <w:tcPr>
            <w:tcW w:w="3680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88" w:name="OLE_LINK101"/>
            <w:bookmarkStart w:id="89" w:name="OLE_LINK102"/>
            <w:r w:rsidRPr="001B0A43">
              <w:rPr>
                <w:rFonts w:ascii="Times New Roman" w:hAnsi="Times New Roman"/>
                <w:sz w:val="28"/>
                <w:szCs w:val="28"/>
              </w:rPr>
              <w:t>1 место в районном этапе городских соревнований «Кожанный мяч 2006-2007 г.р.»</w:t>
            </w:r>
          </w:p>
          <w:bookmarkEnd w:id="88"/>
          <w:bookmarkEnd w:id="89"/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0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  <w:bookmarkStart w:id="90" w:name="OLE_LINK99"/>
            <w:bookmarkStart w:id="91" w:name="OLE_LINK100"/>
            <w:r w:rsidRPr="001B0A43">
              <w:rPr>
                <w:rFonts w:ascii="Times New Roman" w:hAnsi="Times New Roman"/>
                <w:sz w:val="28"/>
                <w:szCs w:val="28"/>
              </w:rPr>
              <w:t>в городском этапе городских соревнований «Кожанный мяч 2006-2007 г.р.»</w:t>
            </w:r>
          </w:p>
          <w:bookmarkEnd w:id="90"/>
          <w:bookmarkEnd w:id="91"/>
          <w:p w:rsidR="00D2797A" w:rsidRPr="001B0A43" w:rsidRDefault="00D2797A" w:rsidP="000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0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должны были играть в Республиканском этапе</w:t>
            </w:r>
          </w:p>
        </w:tc>
        <w:tc>
          <w:tcPr>
            <w:tcW w:w="2146" w:type="dxa"/>
          </w:tcPr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Спирко Роман </w:t>
            </w:r>
          </w:p>
          <w:p w:rsidR="00D2797A" w:rsidRPr="001B0A43" w:rsidRDefault="00D2797A" w:rsidP="00BF6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</w:tr>
      <w:tr w:rsidR="00D2797A" w:rsidRPr="001B0A43" w:rsidTr="00C13694">
        <w:tc>
          <w:tcPr>
            <w:tcW w:w="496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3587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92" w:name="OLE_LINK93"/>
            <w:bookmarkStart w:id="93" w:name="OLE_LINK94"/>
            <w:r w:rsidRPr="001B0A43">
              <w:rPr>
                <w:rFonts w:ascii="Times New Roman" w:hAnsi="Times New Roman"/>
                <w:sz w:val="28"/>
                <w:szCs w:val="28"/>
              </w:rPr>
              <w:t>Катьков Алексей 9-М</w:t>
            </w:r>
          </w:p>
          <w:p w:rsidR="00D2797A" w:rsidRPr="001B0A43" w:rsidRDefault="00D2797A" w:rsidP="00222F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Перепелкин Тимофей 7-В</w:t>
            </w:r>
          </w:p>
          <w:p w:rsidR="00D2797A" w:rsidRPr="001B0A43" w:rsidRDefault="00D2797A" w:rsidP="00222F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Григорян Миас 7-В</w:t>
            </w:r>
          </w:p>
          <w:p w:rsidR="00D2797A" w:rsidRPr="001B0A43" w:rsidRDefault="00D2797A" w:rsidP="00222F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Шиленко Даниил 8-Г</w:t>
            </w:r>
          </w:p>
          <w:p w:rsidR="00D2797A" w:rsidRPr="001B0A43" w:rsidRDefault="00D2797A" w:rsidP="00222F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Онищук Максим 8-Ф</w:t>
            </w:r>
          </w:p>
          <w:p w:rsidR="00D2797A" w:rsidRPr="001B0A43" w:rsidRDefault="00D2797A" w:rsidP="00222F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Архиереев Максим 6-В</w:t>
            </w:r>
          </w:p>
          <w:p w:rsidR="00D2797A" w:rsidRPr="001B0A43" w:rsidRDefault="00D2797A" w:rsidP="00222F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Колос Дмитрий  7-В</w:t>
            </w:r>
          </w:p>
          <w:p w:rsidR="00D2797A" w:rsidRPr="001B0A43" w:rsidRDefault="00D2797A" w:rsidP="008B6C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Капунов Кирилл 7-В</w:t>
            </w:r>
            <w:bookmarkEnd w:id="92"/>
            <w:bookmarkEnd w:id="93"/>
          </w:p>
        </w:tc>
        <w:tc>
          <w:tcPr>
            <w:tcW w:w="3680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94" w:name="OLE_LINK95"/>
            <w:bookmarkStart w:id="95" w:name="OLE_LINK96"/>
            <w:r w:rsidRPr="001B0A43">
              <w:rPr>
                <w:rFonts w:ascii="Times New Roman" w:hAnsi="Times New Roman"/>
                <w:sz w:val="28"/>
                <w:szCs w:val="28"/>
              </w:rPr>
              <w:t>1 место в районном этапе городских соревнований по мини-футболу «2005г.р. и младше</w:t>
            </w:r>
          </w:p>
          <w:bookmarkEnd w:id="94"/>
          <w:bookmarkEnd w:id="95"/>
          <w:p w:rsidR="00D2797A" w:rsidRPr="001B0A43" w:rsidRDefault="00D2797A" w:rsidP="00D0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вышли в финал городского этапа соревнований по мини-футболу «2005г.р. и младше»</w:t>
            </w:r>
          </w:p>
        </w:tc>
        <w:tc>
          <w:tcPr>
            <w:tcW w:w="2146" w:type="dxa"/>
          </w:tcPr>
          <w:p w:rsidR="00D2797A" w:rsidRPr="001B0A43" w:rsidRDefault="00D2797A" w:rsidP="00222F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Спирко Роман </w:t>
            </w:r>
          </w:p>
          <w:p w:rsidR="00D2797A" w:rsidRPr="001B0A43" w:rsidRDefault="00D2797A" w:rsidP="00222F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</w:tr>
      <w:tr w:rsidR="00D2797A" w:rsidRPr="001B0A43" w:rsidTr="00C13694">
        <w:tc>
          <w:tcPr>
            <w:tcW w:w="496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3587" w:type="dxa"/>
          </w:tcPr>
          <w:p w:rsidR="00D2797A" w:rsidRPr="001B0A43" w:rsidRDefault="00D2797A" w:rsidP="00E2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96" w:name="OLE_LINK86"/>
            <w:bookmarkStart w:id="97" w:name="OLE_LINK87"/>
            <w:r w:rsidRPr="001B0A43">
              <w:rPr>
                <w:rFonts w:ascii="Times New Roman" w:hAnsi="Times New Roman"/>
                <w:sz w:val="28"/>
                <w:szCs w:val="28"/>
              </w:rPr>
              <w:t>Катьков Алексей 9-М</w:t>
            </w:r>
          </w:p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Юджель Керим 10-М</w:t>
            </w:r>
          </w:p>
          <w:p w:rsidR="00D2797A" w:rsidRPr="001B0A43" w:rsidRDefault="00D2797A" w:rsidP="00E2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Григорюк Владислав 10-Е</w:t>
            </w:r>
          </w:p>
          <w:p w:rsidR="00D2797A" w:rsidRPr="001B0A43" w:rsidRDefault="00D2797A" w:rsidP="00E2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Коровников Алексей 10-М</w:t>
            </w:r>
          </w:p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Урганов Артем 9-М</w:t>
            </w:r>
          </w:p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Москин Анатолий 11-М</w:t>
            </w:r>
          </w:p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Табала Глеб 11-Ю</w:t>
            </w:r>
          </w:p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Мамаев Александр 11-Ю</w:t>
            </w:r>
          </w:p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Васильев Назар 10-Е</w:t>
            </w:r>
          </w:p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Бузулук Андрей 11-Ю</w:t>
            </w:r>
            <w:bookmarkEnd w:id="96"/>
            <w:bookmarkEnd w:id="97"/>
          </w:p>
        </w:tc>
        <w:tc>
          <w:tcPr>
            <w:tcW w:w="3680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98" w:name="OLE_LINK88"/>
            <w:bookmarkStart w:id="99" w:name="OLE_LINK89"/>
            <w:r w:rsidRPr="001B0A43">
              <w:rPr>
                <w:rFonts w:ascii="Times New Roman" w:hAnsi="Times New Roman"/>
                <w:sz w:val="28"/>
                <w:szCs w:val="28"/>
              </w:rPr>
              <w:t>1 место в районном этапе 9-11 классов на приз «Кубок ректора Дон НТУ»</w:t>
            </w:r>
          </w:p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003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2 место в гордском этапе 9-11 классов на приз «Кубок ректора Дон НТУ»</w:t>
            </w:r>
          </w:p>
          <w:bookmarkEnd w:id="98"/>
          <w:bookmarkEnd w:id="99"/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D2797A" w:rsidRPr="001B0A43" w:rsidRDefault="00D2797A" w:rsidP="00E2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00" w:name="OLE_LINK91"/>
            <w:bookmarkStart w:id="101" w:name="OLE_LINK92"/>
            <w:r w:rsidRPr="001B0A43">
              <w:rPr>
                <w:rFonts w:ascii="Times New Roman" w:hAnsi="Times New Roman"/>
                <w:sz w:val="28"/>
                <w:szCs w:val="28"/>
              </w:rPr>
              <w:t xml:space="preserve">Спирко Роман </w:t>
            </w:r>
          </w:p>
          <w:p w:rsidR="00D2797A" w:rsidRPr="001B0A43" w:rsidRDefault="00D2797A" w:rsidP="00E2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Владимирович</w:t>
            </w:r>
            <w:bookmarkEnd w:id="100"/>
            <w:bookmarkEnd w:id="101"/>
          </w:p>
        </w:tc>
      </w:tr>
      <w:tr w:rsidR="00D2797A" w:rsidRPr="001B0A43" w:rsidTr="00C13694">
        <w:tc>
          <w:tcPr>
            <w:tcW w:w="496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3587" w:type="dxa"/>
          </w:tcPr>
          <w:p w:rsidR="00D2797A" w:rsidRPr="001B0A43" w:rsidRDefault="00D2797A" w:rsidP="00E2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Сулиман София 11-М</w:t>
            </w:r>
          </w:p>
          <w:p w:rsidR="00D2797A" w:rsidRPr="001B0A43" w:rsidRDefault="00D2797A" w:rsidP="00E2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E2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 место в районных соревнованиях по шахматам</w:t>
            </w:r>
          </w:p>
        </w:tc>
        <w:tc>
          <w:tcPr>
            <w:tcW w:w="2146" w:type="dxa"/>
          </w:tcPr>
          <w:p w:rsidR="00D2797A" w:rsidRPr="001B0A43" w:rsidRDefault="00D2797A" w:rsidP="00C02A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Спирко Роман </w:t>
            </w:r>
          </w:p>
          <w:p w:rsidR="00D2797A" w:rsidRPr="001B0A43" w:rsidRDefault="00D2797A" w:rsidP="00C02A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</w:tr>
      <w:tr w:rsidR="00D2797A" w:rsidRPr="001B0A43" w:rsidTr="00C13694">
        <w:tc>
          <w:tcPr>
            <w:tcW w:w="496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3587" w:type="dxa"/>
          </w:tcPr>
          <w:p w:rsidR="00D2797A" w:rsidRPr="001B0A43" w:rsidRDefault="00D2797A" w:rsidP="00E2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Пономаренко Кассия 8-М</w:t>
            </w:r>
          </w:p>
        </w:tc>
        <w:tc>
          <w:tcPr>
            <w:tcW w:w="3680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 место в районных соревнованиях по шахматам</w:t>
            </w:r>
          </w:p>
        </w:tc>
        <w:tc>
          <w:tcPr>
            <w:tcW w:w="2146" w:type="dxa"/>
          </w:tcPr>
          <w:p w:rsidR="00D2797A" w:rsidRPr="001B0A43" w:rsidRDefault="00D2797A" w:rsidP="0092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Спирко Роман </w:t>
            </w:r>
          </w:p>
          <w:p w:rsidR="00D2797A" w:rsidRPr="001B0A43" w:rsidRDefault="00D2797A" w:rsidP="0092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</w:tr>
      <w:tr w:rsidR="00D2797A" w:rsidRPr="001B0A43" w:rsidTr="00C13694">
        <w:tc>
          <w:tcPr>
            <w:tcW w:w="496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3587" w:type="dxa"/>
          </w:tcPr>
          <w:p w:rsidR="00D2797A" w:rsidRPr="001B0A43" w:rsidRDefault="00D2797A" w:rsidP="00E2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Чуб Юлия 6-Б</w:t>
            </w:r>
          </w:p>
        </w:tc>
        <w:tc>
          <w:tcPr>
            <w:tcW w:w="3680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 место в районных соревнованиях по шахматам</w:t>
            </w:r>
          </w:p>
        </w:tc>
        <w:tc>
          <w:tcPr>
            <w:tcW w:w="2146" w:type="dxa"/>
          </w:tcPr>
          <w:p w:rsidR="00D2797A" w:rsidRPr="001B0A43" w:rsidRDefault="00D2797A" w:rsidP="0092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Спирко Роман </w:t>
            </w:r>
          </w:p>
          <w:p w:rsidR="00D2797A" w:rsidRPr="001B0A43" w:rsidRDefault="00D2797A" w:rsidP="0092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</w:tr>
      <w:tr w:rsidR="00D2797A" w:rsidRPr="001B0A43" w:rsidTr="00C13694">
        <w:tc>
          <w:tcPr>
            <w:tcW w:w="496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3587" w:type="dxa"/>
          </w:tcPr>
          <w:p w:rsidR="00D2797A" w:rsidRPr="001B0A43" w:rsidRDefault="00D2797A" w:rsidP="00E2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Пономаренко Давид 9-Ф</w:t>
            </w:r>
          </w:p>
        </w:tc>
        <w:tc>
          <w:tcPr>
            <w:tcW w:w="3680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3 место в районных соревнованиях по шахматам</w:t>
            </w:r>
          </w:p>
        </w:tc>
        <w:tc>
          <w:tcPr>
            <w:tcW w:w="2146" w:type="dxa"/>
          </w:tcPr>
          <w:p w:rsidR="00D2797A" w:rsidRPr="001B0A43" w:rsidRDefault="00D2797A" w:rsidP="0092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Спирко Роман </w:t>
            </w:r>
          </w:p>
          <w:p w:rsidR="00D2797A" w:rsidRPr="001B0A43" w:rsidRDefault="00D2797A" w:rsidP="0092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</w:tr>
      <w:tr w:rsidR="00D2797A" w:rsidRPr="001B0A43" w:rsidTr="00C13694">
        <w:tc>
          <w:tcPr>
            <w:tcW w:w="496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3587" w:type="dxa"/>
          </w:tcPr>
          <w:p w:rsidR="00D2797A" w:rsidRPr="001B0A43" w:rsidRDefault="00D2797A" w:rsidP="00E2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Шевчун Всеволод 7-А</w:t>
            </w:r>
          </w:p>
        </w:tc>
        <w:tc>
          <w:tcPr>
            <w:tcW w:w="3680" w:type="dxa"/>
          </w:tcPr>
          <w:p w:rsidR="00D2797A" w:rsidRPr="001B0A43" w:rsidRDefault="00D2797A" w:rsidP="00147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3 место в районных соревнованиях по шахматам</w:t>
            </w:r>
          </w:p>
        </w:tc>
        <w:tc>
          <w:tcPr>
            <w:tcW w:w="2146" w:type="dxa"/>
          </w:tcPr>
          <w:p w:rsidR="00D2797A" w:rsidRPr="001B0A43" w:rsidRDefault="00D2797A" w:rsidP="00C02A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Спирко Роман </w:t>
            </w:r>
          </w:p>
          <w:p w:rsidR="00D2797A" w:rsidRPr="001B0A43" w:rsidRDefault="00D2797A" w:rsidP="00C02A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</w:tr>
      <w:tr w:rsidR="00D2797A" w:rsidRPr="001B0A43" w:rsidTr="00C13694">
        <w:tc>
          <w:tcPr>
            <w:tcW w:w="496" w:type="dxa"/>
          </w:tcPr>
          <w:p w:rsidR="00D2797A" w:rsidRPr="001B0A43" w:rsidRDefault="00D2797A" w:rsidP="004F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3587" w:type="dxa"/>
          </w:tcPr>
          <w:p w:rsidR="00D2797A" w:rsidRPr="001B0A43" w:rsidRDefault="00D2797A" w:rsidP="00E2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02" w:name="OLE_LINK80"/>
            <w:bookmarkStart w:id="103" w:name="OLE_LINK81"/>
            <w:r w:rsidRPr="001B0A43">
              <w:rPr>
                <w:rFonts w:ascii="Times New Roman" w:hAnsi="Times New Roman"/>
                <w:sz w:val="28"/>
                <w:szCs w:val="28"/>
              </w:rPr>
              <w:t>Назунцева Элеонора 11-М</w:t>
            </w:r>
          </w:p>
          <w:p w:rsidR="00D2797A" w:rsidRPr="001B0A43" w:rsidRDefault="00D2797A" w:rsidP="00E2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Коршунова София 11-Ю</w:t>
            </w:r>
          </w:p>
          <w:p w:rsidR="00D2797A" w:rsidRPr="001B0A43" w:rsidRDefault="00D2797A" w:rsidP="00E2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Мельник Виолетта 9-М</w:t>
            </w:r>
          </w:p>
          <w:p w:rsidR="00D2797A" w:rsidRPr="001B0A43" w:rsidRDefault="00D2797A" w:rsidP="00FD00D7">
            <w:pPr>
              <w:spacing w:after="0" w:line="240" w:lineRule="auto"/>
              <w:ind w:right="-176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Калейниченко Кристина7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B0A43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D2797A" w:rsidRPr="001B0A43" w:rsidRDefault="00D2797A" w:rsidP="00147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Грамота Елизавета 7-В</w:t>
            </w:r>
          </w:p>
          <w:p w:rsidR="00D2797A" w:rsidRPr="001B0A43" w:rsidRDefault="00D2797A" w:rsidP="00147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Жила Татьяна6-В</w:t>
            </w:r>
          </w:p>
          <w:p w:rsidR="00D2797A" w:rsidRPr="001B0A43" w:rsidRDefault="00D2797A" w:rsidP="00147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Селезнева Лилия 9-Ф</w:t>
            </w:r>
          </w:p>
          <w:p w:rsidR="00D2797A" w:rsidRPr="001B0A43" w:rsidRDefault="00D2797A" w:rsidP="00675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Москалева Мария 9-Ф</w:t>
            </w:r>
            <w:bookmarkEnd w:id="102"/>
            <w:bookmarkEnd w:id="103"/>
          </w:p>
        </w:tc>
        <w:tc>
          <w:tcPr>
            <w:tcW w:w="3680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04" w:name="OLE_LINK82"/>
            <w:bookmarkStart w:id="105" w:name="OLE_LINK83"/>
            <w:r w:rsidRPr="001B0A43">
              <w:rPr>
                <w:rFonts w:ascii="Times New Roman" w:hAnsi="Times New Roman"/>
                <w:sz w:val="28"/>
                <w:szCs w:val="28"/>
              </w:rPr>
              <w:t>3 место в районных соревнованиях по волейболу</w:t>
            </w:r>
            <w:bookmarkEnd w:id="104"/>
            <w:bookmarkEnd w:id="105"/>
          </w:p>
        </w:tc>
        <w:tc>
          <w:tcPr>
            <w:tcW w:w="2146" w:type="dxa"/>
          </w:tcPr>
          <w:p w:rsidR="00D2797A" w:rsidRPr="001B0A43" w:rsidRDefault="00D2797A" w:rsidP="00C02A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06" w:name="OLE_LINK84"/>
            <w:bookmarkStart w:id="107" w:name="OLE_LINK85"/>
            <w:r w:rsidRPr="001B0A43">
              <w:rPr>
                <w:rFonts w:ascii="Times New Roman" w:hAnsi="Times New Roman"/>
                <w:sz w:val="28"/>
                <w:szCs w:val="28"/>
              </w:rPr>
              <w:t>Гончаров Максим Валентинович</w:t>
            </w:r>
            <w:bookmarkEnd w:id="106"/>
            <w:bookmarkEnd w:id="107"/>
          </w:p>
        </w:tc>
      </w:tr>
      <w:tr w:rsidR="00D2797A" w:rsidRPr="001B0A43" w:rsidTr="00C13694">
        <w:tc>
          <w:tcPr>
            <w:tcW w:w="496" w:type="dxa"/>
          </w:tcPr>
          <w:p w:rsidR="00D2797A" w:rsidRPr="001B0A43" w:rsidRDefault="00D2797A" w:rsidP="004F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3587" w:type="dxa"/>
          </w:tcPr>
          <w:p w:rsidR="00D2797A" w:rsidRPr="001B0A43" w:rsidRDefault="00D2797A" w:rsidP="00573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08" w:name="OLE_LINK74"/>
            <w:bookmarkStart w:id="109" w:name="OLE_LINK75"/>
            <w:r w:rsidRPr="001B0A43">
              <w:rPr>
                <w:rFonts w:ascii="Times New Roman" w:hAnsi="Times New Roman"/>
                <w:sz w:val="28"/>
                <w:szCs w:val="28"/>
              </w:rPr>
              <w:t>Колос Дмитрий  7-В</w:t>
            </w:r>
          </w:p>
          <w:p w:rsidR="00D2797A" w:rsidRPr="001B0A43" w:rsidRDefault="00D2797A" w:rsidP="00573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Архиереев Максим 6-В</w:t>
            </w:r>
          </w:p>
          <w:p w:rsidR="00D2797A" w:rsidRPr="001B0A43" w:rsidRDefault="00D2797A" w:rsidP="00E2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Кравченко Артемий 6-А</w:t>
            </w:r>
          </w:p>
          <w:p w:rsidR="00D2797A" w:rsidRPr="001B0A43" w:rsidRDefault="00D2797A" w:rsidP="00E2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Колбасова Евгения 6-В</w:t>
            </w:r>
          </w:p>
          <w:p w:rsidR="00D2797A" w:rsidRPr="001B0A43" w:rsidRDefault="00D2797A" w:rsidP="00E2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Савельева Ева 6-В</w:t>
            </w:r>
          </w:p>
          <w:p w:rsidR="00D2797A" w:rsidRPr="001B0A43" w:rsidRDefault="00D2797A" w:rsidP="00573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Перепелкин Тимофей 7-В</w:t>
            </w:r>
          </w:p>
          <w:p w:rsidR="00D2797A" w:rsidRPr="001B0A43" w:rsidRDefault="00D2797A" w:rsidP="00E2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Жила Татьяна 6-В</w:t>
            </w:r>
          </w:p>
          <w:p w:rsidR="00D2797A" w:rsidRPr="001B0A43" w:rsidRDefault="00D2797A" w:rsidP="00E2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Ефременко Андрей 6-А</w:t>
            </w:r>
          </w:p>
          <w:p w:rsidR="00D2797A" w:rsidRPr="001B0A43" w:rsidRDefault="00D2797A" w:rsidP="00FD00D7">
            <w:pPr>
              <w:spacing w:after="0" w:line="240" w:lineRule="auto"/>
              <w:ind w:right="-176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Стовбуненко Александра</w:t>
            </w:r>
            <w:bookmarkEnd w:id="108"/>
            <w:bookmarkEnd w:id="109"/>
            <w:r w:rsidRPr="001B0A43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3680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10" w:name="OLE_LINK76"/>
            <w:bookmarkStart w:id="111" w:name="OLE_LINK77"/>
            <w:r w:rsidRPr="001B0A43">
              <w:rPr>
                <w:rFonts w:ascii="Times New Roman" w:hAnsi="Times New Roman"/>
                <w:sz w:val="28"/>
                <w:szCs w:val="28"/>
              </w:rPr>
              <w:t>1 место в районном этапе соревнований «Зимние веселые старты»</w:t>
            </w:r>
          </w:p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62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2 место в городском этапе соревнований «Зимние веселые старты»</w:t>
            </w:r>
            <w:bookmarkEnd w:id="110"/>
            <w:bookmarkEnd w:id="111"/>
          </w:p>
        </w:tc>
        <w:tc>
          <w:tcPr>
            <w:tcW w:w="2146" w:type="dxa"/>
          </w:tcPr>
          <w:p w:rsidR="00D2797A" w:rsidRPr="001B0A43" w:rsidRDefault="00D2797A" w:rsidP="00573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12" w:name="OLE_LINK78"/>
            <w:bookmarkStart w:id="113" w:name="OLE_LINK79"/>
            <w:r w:rsidRPr="001B0A43">
              <w:rPr>
                <w:rFonts w:ascii="Times New Roman" w:hAnsi="Times New Roman"/>
                <w:sz w:val="28"/>
                <w:szCs w:val="28"/>
              </w:rPr>
              <w:t xml:space="preserve">Спирко Роман </w:t>
            </w:r>
          </w:p>
          <w:p w:rsidR="00D2797A" w:rsidRPr="001B0A43" w:rsidRDefault="00D2797A" w:rsidP="00573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  <w:p w:rsidR="00D2797A" w:rsidRPr="001B0A43" w:rsidRDefault="00D2797A" w:rsidP="00573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97A" w:rsidRPr="001B0A43" w:rsidRDefault="00D2797A" w:rsidP="00573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Ткачев Олег Романович</w:t>
            </w:r>
            <w:bookmarkEnd w:id="112"/>
            <w:bookmarkEnd w:id="113"/>
          </w:p>
        </w:tc>
      </w:tr>
      <w:tr w:rsidR="00D2797A" w:rsidRPr="001B0A43" w:rsidTr="00C13694">
        <w:tc>
          <w:tcPr>
            <w:tcW w:w="496" w:type="dxa"/>
          </w:tcPr>
          <w:p w:rsidR="00D2797A" w:rsidRPr="001B0A43" w:rsidRDefault="00D2797A" w:rsidP="004F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3587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Силаев Кирилл 9-М</w:t>
            </w: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 место в общелицейском шахматном турнире</w:t>
            </w:r>
          </w:p>
        </w:tc>
        <w:tc>
          <w:tcPr>
            <w:tcW w:w="2146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1B0A43" w:rsidTr="00C13694">
        <w:tc>
          <w:tcPr>
            <w:tcW w:w="496" w:type="dxa"/>
          </w:tcPr>
          <w:p w:rsidR="00D2797A" w:rsidRPr="001B0A43" w:rsidRDefault="00D2797A" w:rsidP="004F1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3587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Поправко Александр 3-В</w:t>
            </w:r>
          </w:p>
        </w:tc>
        <w:tc>
          <w:tcPr>
            <w:tcW w:w="3680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 место в общелицейском шахматном турнире</w:t>
            </w:r>
          </w:p>
        </w:tc>
        <w:tc>
          <w:tcPr>
            <w:tcW w:w="2146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1B0A43" w:rsidTr="00C13694">
        <w:tc>
          <w:tcPr>
            <w:tcW w:w="496" w:type="dxa"/>
          </w:tcPr>
          <w:p w:rsidR="00D2797A" w:rsidRPr="001B0A43" w:rsidRDefault="00D2797A" w:rsidP="00293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3587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Яблуновский Андрей 5-А </w:t>
            </w: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2 место в общелицейском шахматном турнире</w:t>
            </w:r>
          </w:p>
        </w:tc>
        <w:tc>
          <w:tcPr>
            <w:tcW w:w="2146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1B0A43" w:rsidTr="00C13694">
        <w:tc>
          <w:tcPr>
            <w:tcW w:w="496" w:type="dxa"/>
          </w:tcPr>
          <w:p w:rsidR="00D2797A" w:rsidRPr="001B0A43" w:rsidRDefault="00D2797A" w:rsidP="00293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3587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Реготун Арсений 4-Б</w:t>
            </w:r>
          </w:p>
        </w:tc>
        <w:tc>
          <w:tcPr>
            <w:tcW w:w="3680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2 место в общелицейском шахматном турнире</w:t>
            </w:r>
          </w:p>
        </w:tc>
        <w:tc>
          <w:tcPr>
            <w:tcW w:w="2146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1B0A43" w:rsidTr="00C13694">
        <w:tc>
          <w:tcPr>
            <w:tcW w:w="496" w:type="dxa"/>
          </w:tcPr>
          <w:p w:rsidR="00D2797A" w:rsidRPr="001B0A43" w:rsidRDefault="00D2797A" w:rsidP="00293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3587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Табала Глеб 11-Ю</w:t>
            </w:r>
          </w:p>
        </w:tc>
        <w:tc>
          <w:tcPr>
            <w:tcW w:w="3680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3 место в общелицейском шахматном турнире</w:t>
            </w:r>
          </w:p>
        </w:tc>
        <w:tc>
          <w:tcPr>
            <w:tcW w:w="2146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1B0A43" w:rsidTr="00C13694">
        <w:tc>
          <w:tcPr>
            <w:tcW w:w="496" w:type="dxa"/>
          </w:tcPr>
          <w:p w:rsidR="00D2797A" w:rsidRPr="001B0A43" w:rsidRDefault="00D2797A" w:rsidP="00293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3587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Михайленко Богдан  4-А</w:t>
            </w:r>
          </w:p>
        </w:tc>
        <w:tc>
          <w:tcPr>
            <w:tcW w:w="3680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3 место в общелицейском шахматном турнире</w:t>
            </w:r>
          </w:p>
        </w:tc>
        <w:tc>
          <w:tcPr>
            <w:tcW w:w="2146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1B0A43" w:rsidTr="00C13694">
        <w:tc>
          <w:tcPr>
            <w:tcW w:w="496" w:type="dxa"/>
          </w:tcPr>
          <w:p w:rsidR="00D2797A" w:rsidRPr="001B0A43" w:rsidRDefault="00D2797A" w:rsidP="00293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587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Чуб Юлия 6-Б</w:t>
            </w:r>
          </w:p>
        </w:tc>
        <w:tc>
          <w:tcPr>
            <w:tcW w:w="3680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 место в общелицейском шахматном турнире</w:t>
            </w:r>
          </w:p>
        </w:tc>
        <w:tc>
          <w:tcPr>
            <w:tcW w:w="2146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1B0A43" w:rsidTr="00C13694">
        <w:tc>
          <w:tcPr>
            <w:tcW w:w="496" w:type="dxa"/>
          </w:tcPr>
          <w:p w:rsidR="00D2797A" w:rsidRPr="001B0A43" w:rsidRDefault="00D2797A" w:rsidP="00293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587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Стефанив Светлана 6-Б</w:t>
            </w:r>
          </w:p>
        </w:tc>
        <w:tc>
          <w:tcPr>
            <w:tcW w:w="3680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2 место в общелицейском шахматном турнире</w:t>
            </w:r>
          </w:p>
        </w:tc>
        <w:tc>
          <w:tcPr>
            <w:tcW w:w="2146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1B0A43" w:rsidTr="00C13694">
        <w:tc>
          <w:tcPr>
            <w:tcW w:w="496" w:type="dxa"/>
          </w:tcPr>
          <w:p w:rsidR="00D2797A" w:rsidRPr="001B0A43" w:rsidRDefault="00D2797A" w:rsidP="00293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3587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Кириченко Вероника 2-Б</w:t>
            </w:r>
          </w:p>
        </w:tc>
        <w:tc>
          <w:tcPr>
            <w:tcW w:w="3680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3 место в общелицейском шахматном турнире</w:t>
            </w:r>
          </w:p>
        </w:tc>
        <w:tc>
          <w:tcPr>
            <w:tcW w:w="2146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1B0A43" w:rsidTr="004C0ED1">
        <w:trPr>
          <w:trHeight w:val="148"/>
        </w:trPr>
        <w:tc>
          <w:tcPr>
            <w:tcW w:w="496" w:type="dxa"/>
          </w:tcPr>
          <w:p w:rsidR="00D2797A" w:rsidRPr="001B0A43" w:rsidRDefault="00D2797A" w:rsidP="00293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3587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Сборная 9-М:</w:t>
            </w: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Силаев Кирилл </w:t>
            </w: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 xml:space="preserve">Катьков Алексей </w:t>
            </w: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Горбань Андрей</w:t>
            </w: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Пеек Данил</w:t>
            </w: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Смольницкий Никита</w:t>
            </w: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УргановАртем</w:t>
            </w:r>
          </w:p>
        </w:tc>
        <w:tc>
          <w:tcPr>
            <w:tcW w:w="3680" w:type="dxa"/>
          </w:tcPr>
          <w:p w:rsidR="00D2797A" w:rsidRPr="001B0A43" w:rsidRDefault="00D2797A" w:rsidP="004C0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 место в лицейских соревнованиях для юношей 9-11 классов «А ну-ка, парни!»</w:t>
            </w:r>
          </w:p>
        </w:tc>
        <w:tc>
          <w:tcPr>
            <w:tcW w:w="2146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1B0A43" w:rsidTr="004C0ED1">
        <w:trPr>
          <w:trHeight w:val="148"/>
        </w:trPr>
        <w:tc>
          <w:tcPr>
            <w:tcW w:w="496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3587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Сборная 11-Ю:</w:t>
            </w: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Табала Глеб</w:t>
            </w: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Бузулук Андрей</w:t>
            </w: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Рекашев Евгений</w:t>
            </w: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Лисничук Вадим</w:t>
            </w:r>
          </w:p>
          <w:p w:rsidR="00D2797A" w:rsidRPr="001B0A43" w:rsidRDefault="00D2797A" w:rsidP="00490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Пятигорец Роман</w:t>
            </w:r>
          </w:p>
        </w:tc>
        <w:tc>
          <w:tcPr>
            <w:tcW w:w="3680" w:type="dxa"/>
          </w:tcPr>
          <w:p w:rsidR="00D2797A" w:rsidRPr="001B0A43" w:rsidRDefault="00D2797A" w:rsidP="004C0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2 место в лицейских соревнованиях для юношей 9-11 классов «А ну-ка, парни!»</w:t>
            </w:r>
          </w:p>
        </w:tc>
        <w:tc>
          <w:tcPr>
            <w:tcW w:w="2146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1B0A43" w:rsidTr="004C0ED1">
        <w:trPr>
          <w:trHeight w:val="148"/>
        </w:trPr>
        <w:tc>
          <w:tcPr>
            <w:tcW w:w="496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3587" w:type="dxa"/>
          </w:tcPr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Сборная 9-ФМ:</w:t>
            </w: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Звягин Денис</w:t>
            </w: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Забашта Платон</w:t>
            </w: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Иванов Андрей</w:t>
            </w: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Бринь Михаил</w:t>
            </w:r>
          </w:p>
          <w:p w:rsidR="00D2797A" w:rsidRPr="001B0A43" w:rsidRDefault="00D2797A" w:rsidP="00120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Горпиченко Антон</w:t>
            </w:r>
          </w:p>
        </w:tc>
        <w:tc>
          <w:tcPr>
            <w:tcW w:w="3680" w:type="dxa"/>
          </w:tcPr>
          <w:p w:rsidR="00D2797A" w:rsidRPr="001B0A43" w:rsidRDefault="00D2797A" w:rsidP="004C0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3 место в лицейских соревнованиях для юношей 9-11 классов «А ну-ка, парни!»</w:t>
            </w:r>
          </w:p>
        </w:tc>
        <w:tc>
          <w:tcPr>
            <w:tcW w:w="2146" w:type="dxa"/>
          </w:tcPr>
          <w:p w:rsidR="00D2797A" w:rsidRPr="001B0A43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97A" w:rsidRPr="00867F55" w:rsidTr="004C0ED1">
        <w:trPr>
          <w:trHeight w:val="148"/>
        </w:trPr>
        <w:tc>
          <w:tcPr>
            <w:tcW w:w="496" w:type="dxa"/>
          </w:tcPr>
          <w:p w:rsidR="00D2797A" w:rsidRPr="001B0A43" w:rsidRDefault="00D2797A" w:rsidP="00147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3587" w:type="dxa"/>
          </w:tcPr>
          <w:p w:rsidR="00D2797A" w:rsidRPr="001B0A43" w:rsidRDefault="00D2797A" w:rsidP="00357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Сборная 11-М:</w:t>
            </w:r>
          </w:p>
          <w:p w:rsidR="00D2797A" w:rsidRPr="001B0A43" w:rsidRDefault="00D2797A" w:rsidP="00357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Гончаров Евгений</w:t>
            </w:r>
          </w:p>
          <w:p w:rsidR="00D2797A" w:rsidRPr="001B0A43" w:rsidRDefault="00D2797A" w:rsidP="00357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Москин Анатолий</w:t>
            </w:r>
          </w:p>
          <w:p w:rsidR="00D2797A" w:rsidRPr="001B0A43" w:rsidRDefault="00D2797A" w:rsidP="00357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Сороколетов Богдан</w:t>
            </w:r>
          </w:p>
          <w:p w:rsidR="00D2797A" w:rsidRPr="001B0A43" w:rsidRDefault="00D2797A" w:rsidP="00357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Доманов Михаил</w:t>
            </w:r>
          </w:p>
          <w:p w:rsidR="00D2797A" w:rsidRPr="001B0A43" w:rsidRDefault="00D2797A" w:rsidP="00357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Вара Константин</w:t>
            </w:r>
          </w:p>
          <w:p w:rsidR="00D2797A" w:rsidRPr="001B0A43" w:rsidRDefault="00D2797A" w:rsidP="00357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Скубченко Антон</w:t>
            </w:r>
          </w:p>
        </w:tc>
        <w:tc>
          <w:tcPr>
            <w:tcW w:w="3680" w:type="dxa"/>
          </w:tcPr>
          <w:p w:rsidR="00D2797A" w:rsidRPr="001B0A43" w:rsidRDefault="00D2797A" w:rsidP="00066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A43">
              <w:rPr>
                <w:rFonts w:ascii="Times New Roman" w:hAnsi="Times New Roman"/>
                <w:sz w:val="28"/>
                <w:szCs w:val="28"/>
              </w:rPr>
              <w:t>3 место в лицейских соревнованиях для юношей 9-11 классов «А ну-ка, парни!»</w:t>
            </w:r>
          </w:p>
        </w:tc>
        <w:tc>
          <w:tcPr>
            <w:tcW w:w="2146" w:type="dxa"/>
          </w:tcPr>
          <w:p w:rsidR="00D2797A" w:rsidRPr="00867F55" w:rsidRDefault="00D2797A" w:rsidP="00C13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797A" w:rsidRPr="00867F55" w:rsidRDefault="00D2797A">
      <w:pPr>
        <w:rPr>
          <w:rFonts w:ascii="Times New Roman" w:hAnsi="Times New Roman"/>
          <w:sz w:val="28"/>
          <w:szCs w:val="28"/>
        </w:rPr>
      </w:pPr>
      <w:bookmarkStart w:id="114" w:name="_GoBack"/>
      <w:bookmarkEnd w:id="114"/>
    </w:p>
    <w:sectPr w:rsidR="00D2797A" w:rsidRPr="00867F55" w:rsidSect="00FD00D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871"/>
    <w:rsid w:val="000031C6"/>
    <w:rsid w:val="0000610C"/>
    <w:rsid w:val="00014F9D"/>
    <w:rsid w:val="00015649"/>
    <w:rsid w:val="00022394"/>
    <w:rsid w:val="00023CD7"/>
    <w:rsid w:val="00030AE9"/>
    <w:rsid w:val="00036C92"/>
    <w:rsid w:val="00037520"/>
    <w:rsid w:val="000415E9"/>
    <w:rsid w:val="000448C7"/>
    <w:rsid w:val="00066A60"/>
    <w:rsid w:val="00067F1B"/>
    <w:rsid w:val="000736E2"/>
    <w:rsid w:val="00074361"/>
    <w:rsid w:val="0008042F"/>
    <w:rsid w:val="000866CD"/>
    <w:rsid w:val="00092AA4"/>
    <w:rsid w:val="00095AC6"/>
    <w:rsid w:val="000A3ECC"/>
    <w:rsid w:val="000B0AD6"/>
    <w:rsid w:val="000B28B0"/>
    <w:rsid w:val="000B3E70"/>
    <w:rsid w:val="000B4DC7"/>
    <w:rsid w:val="000B51A6"/>
    <w:rsid w:val="000C0BAD"/>
    <w:rsid w:val="000D1A1D"/>
    <w:rsid w:val="000D6F66"/>
    <w:rsid w:val="000E2F8B"/>
    <w:rsid w:val="000E570E"/>
    <w:rsid w:val="001025AC"/>
    <w:rsid w:val="001064C0"/>
    <w:rsid w:val="001205A0"/>
    <w:rsid w:val="00123484"/>
    <w:rsid w:val="00125F7D"/>
    <w:rsid w:val="00143BE7"/>
    <w:rsid w:val="00147B1D"/>
    <w:rsid w:val="0015582A"/>
    <w:rsid w:val="00182D2D"/>
    <w:rsid w:val="00187849"/>
    <w:rsid w:val="0019161B"/>
    <w:rsid w:val="00196084"/>
    <w:rsid w:val="001A1ADD"/>
    <w:rsid w:val="001A3B09"/>
    <w:rsid w:val="001B0A43"/>
    <w:rsid w:val="001B49D2"/>
    <w:rsid w:val="001D162B"/>
    <w:rsid w:val="001D4529"/>
    <w:rsid w:val="002017A8"/>
    <w:rsid w:val="00206933"/>
    <w:rsid w:val="00206BF0"/>
    <w:rsid w:val="00222F37"/>
    <w:rsid w:val="0022627C"/>
    <w:rsid w:val="0023050C"/>
    <w:rsid w:val="00233A6F"/>
    <w:rsid w:val="00241483"/>
    <w:rsid w:val="00242399"/>
    <w:rsid w:val="00242BBD"/>
    <w:rsid w:val="002532F1"/>
    <w:rsid w:val="00254E00"/>
    <w:rsid w:val="00256543"/>
    <w:rsid w:val="00257E3D"/>
    <w:rsid w:val="00281927"/>
    <w:rsid w:val="00283A54"/>
    <w:rsid w:val="0029298D"/>
    <w:rsid w:val="00293D41"/>
    <w:rsid w:val="002943CE"/>
    <w:rsid w:val="002A15B2"/>
    <w:rsid w:val="002B098C"/>
    <w:rsid w:val="002B16C1"/>
    <w:rsid w:val="002B1BBC"/>
    <w:rsid w:val="002B3B15"/>
    <w:rsid w:val="002B4FC8"/>
    <w:rsid w:val="002D4AEA"/>
    <w:rsid w:val="002D626C"/>
    <w:rsid w:val="002E08E4"/>
    <w:rsid w:val="002E26A2"/>
    <w:rsid w:val="002E46F8"/>
    <w:rsid w:val="002F0C73"/>
    <w:rsid w:val="002F634C"/>
    <w:rsid w:val="0030277F"/>
    <w:rsid w:val="00304AD0"/>
    <w:rsid w:val="00321F68"/>
    <w:rsid w:val="00336B80"/>
    <w:rsid w:val="00337255"/>
    <w:rsid w:val="0034515B"/>
    <w:rsid w:val="00350793"/>
    <w:rsid w:val="00351679"/>
    <w:rsid w:val="00357FF7"/>
    <w:rsid w:val="00360349"/>
    <w:rsid w:val="00374748"/>
    <w:rsid w:val="0039546A"/>
    <w:rsid w:val="003954D4"/>
    <w:rsid w:val="00395C29"/>
    <w:rsid w:val="003C6587"/>
    <w:rsid w:val="003D74F6"/>
    <w:rsid w:val="003D7C73"/>
    <w:rsid w:val="003E06B3"/>
    <w:rsid w:val="003F32B0"/>
    <w:rsid w:val="003F57E2"/>
    <w:rsid w:val="003F6E03"/>
    <w:rsid w:val="00403C66"/>
    <w:rsid w:val="0041096E"/>
    <w:rsid w:val="00411994"/>
    <w:rsid w:val="0041442E"/>
    <w:rsid w:val="00417988"/>
    <w:rsid w:val="00420321"/>
    <w:rsid w:val="004341EB"/>
    <w:rsid w:val="0043608D"/>
    <w:rsid w:val="00437F9B"/>
    <w:rsid w:val="004417AA"/>
    <w:rsid w:val="00443C56"/>
    <w:rsid w:val="00450D83"/>
    <w:rsid w:val="00453F05"/>
    <w:rsid w:val="0046358A"/>
    <w:rsid w:val="004679F1"/>
    <w:rsid w:val="004707C2"/>
    <w:rsid w:val="00470EEE"/>
    <w:rsid w:val="00472225"/>
    <w:rsid w:val="00476460"/>
    <w:rsid w:val="00480298"/>
    <w:rsid w:val="004831FA"/>
    <w:rsid w:val="00484328"/>
    <w:rsid w:val="004873CF"/>
    <w:rsid w:val="004906AF"/>
    <w:rsid w:val="00492BC8"/>
    <w:rsid w:val="004932F0"/>
    <w:rsid w:val="004B1CB0"/>
    <w:rsid w:val="004B2F24"/>
    <w:rsid w:val="004C0ED1"/>
    <w:rsid w:val="004E09B1"/>
    <w:rsid w:val="004E423F"/>
    <w:rsid w:val="004E7DD3"/>
    <w:rsid w:val="004F11A9"/>
    <w:rsid w:val="004F275E"/>
    <w:rsid w:val="004F5AF3"/>
    <w:rsid w:val="00502ADA"/>
    <w:rsid w:val="00503CD0"/>
    <w:rsid w:val="00507B87"/>
    <w:rsid w:val="005113DD"/>
    <w:rsid w:val="00540641"/>
    <w:rsid w:val="00540811"/>
    <w:rsid w:val="00542823"/>
    <w:rsid w:val="0054580C"/>
    <w:rsid w:val="005466E7"/>
    <w:rsid w:val="0054749A"/>
    <w:rsid w:val="00550856"/>
    <w:rsid w:val="00552088"/>
    <w:rsid w:val="00552C72"/>
    <w:rsid w:val="00553688"/>
    <w:rsid w:val="00557F57"/>
    <w:rsid w:val="00565500"/>
    <w:rsid w:val="005732DB"/>
    <w:rsid w:val="0058468D"/>
    <w:rsid w:val="00584FFE"/>
    <w:rsid w:val="005865DF"/>
    <w:rsid w:val="00591640"/>
    <w:rsid w:val="00591D3C"/>
    <w:rsid w:val="005B1649"/>
    <w:rsid w:val="005B471B"/>
    <w:rsid w:val="005C6515"/>
    <w:rsid w:val="005C6A74"/>
    <w:rsid w:val="005D1B75"/>
    <w:rsid w:val="005D24E4"/>
    <w:rsid w:val="005D4C27"/>
    <w:rsid w:val="005E3917"/>
    <w:rsid w:val="005E6149"/>
    <w:rsid w:val="005F506D"/>
    <w:rsid w:val="00601EB7"/>
    <w:rsid w:val="00606DA8"/>
    <w:rsid w:val="00607649"/>
    <w:rsid w:val="0061210B"/>
    <w:rsid w:val="0062011B"/>
    <w:rsid w:val="0062444A"/>
    <w:rsid w:val="00625182"/>
    <w:rsid w:val="00625C6A"/>
    <w:rsid w:val="006278DA"/>
    <w:rsid w:val="00633FE7"/>
    <w:rsid w:val="006450C5"/>
    <w:rsid w:val="006513EE"/>
    <w:rsid w:val="0065325F"/>
    <w:rsid w:val="006565D6"/>
    <w:rsid w:val="00657A86"/>
    <w:rsid w:val="00662BB9"/>
    <w:rsid w:val="006757D7"/>
    <w:rsid w:val="006759F3"/>
    <w:rsid w:val="00675BEE"/>
    <w:rsid w:val="00682D00"/>
    <w:rsid w:val="006A42D6"/>
    <w:rsid w:val="006A5EC4"/>
    <w:rsid w:val="006A7F81"/>
    <w:rsid w:val="006B1FD9"/>
    <w:rsid w:val="006C0E38"/>
    <w:rsid w:val="006D4409"/>
    <w:rsid w:val="006E4C2E"/>
    <w:rsid w:val="006E6990"/>
    <w:rsid w:val="006F3B00"/>
    <w:rsid w:val="00707B9A"/>
    <w:rsid w:val="00710AB5"/>
    <w:rsid w:val="00715455"/>
    <w:rsid w:val="0071752C"/>
    <w:rsid w:val="00721CE8"/>
    <w:rsid w:val="00727B6B"/>
    <w:rsid w:val="00730F4B"/>
    <w:rsid w:val="00731664"/>
    <w:rsid w:val="00742961"/>
    <w:rsid w:val="00747EEC"/>
    <w:rsid w:val="007617EC"/>
    <w:rsid w:val="007627C9"/>
    <w:rsid w:val="007949DC"/>
    <w:rsid w:val="00794C10"/>
    <w:rsid w:val="00796D63"/>
    <w:rsid w:val="007D0149"/>
    <w:rsid w:val="007F0144"/>
    <w:rsid w:val="007F0ADD"/>
    <w:rsid w:val="008123E1"/>
    <w:rsid w:val="00820178"/>
    <w:rsid w:val="0082420B"/>
    <w:rsid w:val="00826A27"/>
    <w:rsid w:val="008376F3"/>
    <w:rsid w:val="00837972"/>
    <w:rsid w:val="00842031"/>
    <w:rsid w:val="0084485A"/>
    <w:rsid w:val="00860048"/>
    <w:rsid w:val="008621E0"/>
    <w:rsid w:val="00867F55"/>
    <w:rsid w:val="008730B4"/>
    <w:rsid w:val="00877849"/>
    <w:rsid w:val="00880871"/>
    <w:rsid w:val="00884550"/>
    <w:rsid w:val="008B19C9"/>
    <w:rsid w:val="008B1B77"/>
    <w:rsid w:val="008B337C"/>
    <w:rsid w:val="008B6030"/>
    <w:rsid w:val="008B6CB9"/>
    <w:rsid w:val="008C654B"/>
    <w:rsid w:val="008D0F8A"/>
    <w:rsid w:val="008D3C76"/>
    <w:rsid w:val="008D4CB5"/>
    <w:rsid w:val="008D52E1"/>
    <w:rsid w:val="008D542B"/>
    <w:rsid w:val="008E07FB"/>
    <w:rsid w:val="008E0ECB"/>
    <w:rsid w:val="008F3FEC"/>
    <w:rsid w:val="0091041F"/>
    <w:rsid w:val="00915ACF"/>
    <w:rsid w:val="00917D6A"/>
    <w:rsid w:val="009232E2"/>
    <w:rsid w:val="00927820"/>
    <w:rsid w:val="0093795B"/>
    <w:rsid w:val="00940A4C"/>
    <w:rsid w:val="0095143B"/>
    <w:rsid w:val="00954466"/>
    <w:rsid w:val="009575DA"/>
    <w:rsid w:val="0096068F"/>
    <w:rsid w:val="00960790"/>
    <w:rsid w:val="00961B18"/>
    <w:rsid w:val="009633EE"/>
    <w:rsid w:val="00980283"/>
    <w:rsid w:val="009813B8"/>
    <w:rsid w:val="009823B3"/>
    <w:rsid w:val="0098426B"/>
    <w:rsid w:val="00997CA6"/>
    <w:rsid w:val="00997F4A"/>
    <w:rsid w:val="009A0C38"/>
    <w:rsid w:val="009A343B"/>
    <w:rsid w:val="009B7BC6"/>
    <w:rsid w:val="009C32B9"/>
    <w:rsid w:val="009C5178"/>
    <w:rsid w:val="009C7AD5"/>
    <w:rsid w:val="009F250B"/>
    <w:rsid w:val="009F2F8A"/>
    <w:rsid w:val="00A10B67"/>
    <w:rsid w:val="00A10F2D"/>
    <w:rsid w:val="00A14CFD"/>
    <w:rsid w:val="00A21279"/>
    <w:rsid w:val="00A22910"/>
    <w:rsid w:val="00A36C6D"/>
    <w:rsid w:val="00A409E7"/>
    <w:rsid w:val="00A53CB7"/>
    <w:rsid w:val="00A53FE4"/>
    <w:rsid w:val="00A60256"/>
    <w:rsid w:val="00A611CA"/>
    <w:rsid w:val="00A71CA2"/>
    <w:rsid w:val="00A82811"/>
    <w:rsid w:val="00A830DE"/>
    <w:rsid w:val="00A92372"/>
    <w:rsid w:val="00A92FAC"/>
    <w:rsid w:val="00A96D99"/>
    <w:rsid w:val="00A97952"/>
    <w:rsid w:val="00AA373E"/>
    <w:rsid w:val="00AA5130"/>
    <w:rsid w:val="00AA6086"/>
    <w:rsid w:val="00AA6A65"/>
    <w:rsid w:val="00AB1548"/>
    <w:rsid w:val="00AE76FD"/>
    <w:rsid w:val="00AF34B8"/>
    <w:rsid w:val="00B078CA"/>
    <w:rsid w:val="00B33573"/>
    <w:rsid w:val="00B34188"/>
    <w:rsid w:val="00B37C7E"/>
    <w:rsid w:val="00B41E3F"/>
    <w:rsid w:val="00B43EA6"/>
    <w:rsid w:val="00B50172"/>
    <w:rsid w:val="00B532E2"/>
    <w:rsid w:val="00B54DC8"/>
    <w:rsid w:val="00B56BE5"/>
    <w:rsid w:val="00B72F64"/>
    <w:rsid w:val="00B77A14"/>
    <w:rsid w:val="00B809F7"/>
    <w:rsid w:val="00B86FC5"/>
    <w:rsid w:val="00B949FA"/>
    <w:rsid w:val="00B97E0B"/>
    <w:rsid w:val="00BC3BA2"/>
    <w:rsid w:val="00BF6EA5"/>
    <w:rsid w:val="00C02A98"/>
    <w:rsid w:val="00C0547A"/>
    <w:rsid w:val="00C06EE9"/>
    <w:rsid w:val="00C10D24"/>
    <w:rsid w:val="00C11ADD"/>
    <w:rsid w:val="00C13694"/>
    <w:rsid w:val="00C25604"/>
    <w:rsid w:val="00C34B2D"/>
    <w:rsid w:val="00C37A8E"/>
    <w:rsid w:val="00C55A2E"/>
    <w:rsid w:val="00C93E10"/>
    <w:rsid w:val="00C96FBC"/>
    <w:rsid w:val="00CB31A1"/>
    <w:rsid w:val="00CC77D2"/>
    <w:rsid w:val="00CD432E"/>
    <w:rsid w:val="00CD62C0"/>
    <w:rsid w:val="00CD6505"/>
    <w:rsid w:val="00CE3F4E"/>
    <w:rsid w:val="00D00F27"/>
    <w:rsid w:val="00D05B26"/>
    <w:rsid w:val="00D10698"/>
    <w:rsid w:val="00D1540B"/>
    <w:rsid w:val="00D2515C"/>
    <w:rsid w:val="00D2797A"/>
    <w:rsid w:val="00D346CE"/>
    <w:rsid w:val="00D36741"/>
    <w:rsid w:val="00D414DF"/>
    <w:rsid w:val="00D43386"/>
    <w:rsid w:val="00D441D2"/>
    <w:rsid w:val="00D65EB5"/>
    <w:rsid w:val="00D71CB4"/>
    <w:rsid w:val="00D76F41"/>
    <w:rsid w:val="00D83F6C"/>
    <w:rsid w:val="00D91E07"/>
    <w:rsid w:val="00D9224E"/>
    <w:rsid w:val="00D96E40"/>
    <w:rsid w:val="00DA051E"/>
    <w:rsid w:val="00DB58DA"/>
    <w:rsid w:val="00DC7CD0"/>
    <w:rsid w:val="00DD1537"/>
    <w:rsid w:val="00DD1EC0"/>
    <w:rsid w:val="00E02E0A"/>
    <w:rsid w:val="00E05396"/>
    <w:rsid w:val="00E05639"/>
    <w:rsid w:val="00E06003"/>
    <w:rsid w:val="00E112B3"/>
    <w:rsid w:val="00E17FE5"/>
    <w:rsid w:val="00E20D88"/>
    <w:rsid w:val="00E23C90"/>
    <w:rsid w:val="00E41376"/>
    <w:rsid w:val="00E41409"/>
    <w:rsid w:val="00E56FF8"/>
    <w:rsid w:val="00E6078E"/>
    <w:rsid w:val="00E742B5"/>
    <w:rsid w:val="00E76F89"/>
    <w:rsid w:val="00E82E36"/>
    <w:rsid w:val="00E87856"/>
    <w:rsid w:val="00E9027F"/>
    <w:rsid w:val="00E9348C"/>
    <w:rsid w:val="00E94341"/>
    <w:rsid w:val="00E94D35"/>
    <w:rsid w:val="00E96D24"/>
    <w:rsid w:val="00EA1036"/>
    <w:rsid w:val="00EA4B61"/>
    <w:rsid w:val="00EC09C3"/>
    <w:rsid w:val="00ED08B6"/>
    <w:rsid w:val="00ED31D8"/>
    <w:rsid w:val="00ED4EBC"/>
    <w:rsid w:val="00ED6772"/>
    <w:rsid w:val="00F05E87"/>
    <w:rsid w:val="00F205C3"/>
    <w:rsid w:val="00F346A6"/>
    <w:rsid w:val="00F37CCA"/>
    <w:rsid w:val="00F45B36"/>
    <w:rsid w:val="00F54B11"/>
    <w:rsid w:val="00F662DB"/>
    <w:rsid w:val="00F722E5"/>
    <w:rsid w:val="00F83557"/>
    <w:rsid w:val="00F856F0"/>
    <w:rsid w:val="00F91D90"/>
    <w:rsid w:val="00F9441A"/>
    <w:rsid w:val="00F968FD"/>
    <w:rsid w:val="00FC04D1"/>
    <w:rsid w:val="00FD00D7"/>
    <w:rsid w:val="00FD06D3"/>
    <w:rsid w:val="00FD1F42"/>
    <w:rsid w:val="00FE0107"/>
    <w:rsid w:val="00FF3DD9"/>
    <w:rsid w:val="00FF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E1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087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A343B"/>
    <w:pPr>
      <w:ind w:left="720"/>
      <w:contextualSpacing/>
    </w:pPr>
  </w:style>
  <w:style w:type="paragraph" w:styleId="NoSpacing">
    <w:name w:val="No Spacing"/>
    <w:uiPriority w:val="99"/>
    <w:qFormat/>
    <w:rsid w:val="0095143B"/>
    <w:rPr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683</TotalTime>
  <Pages>23</Pages>
  <Words>16733</Words>
  <Characters>9539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Настя</cp:lastModifiedBy>
  <cp:revision>96</cp:revision>
  <dcterms:created xsi:type="dcterms:W3CDTF">2020-05-18T08:00:00Z</dcterms:created>
  <dcterms:modified xsi:type="dcterms:W3CDTF">2020-05-20T14:23:00Z</dcterms:modified>
</cp:coreProperties>
</file>